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A656" w14:textId="77777777" w:rsidR="00CC040B" w:rsidRDefault="00CC040B" w:rsidP="00407C6F">
      <w:pPr>
        <w:spacing w:line="360" w:lineRule="auto"/>
        <w:jc w:val="center"/>
        <w:rPr>
          <w:b/>
        </w:rPr>
      </w:pPr>
    </w:p>
    <w:p w14:paraId="2E872606" w14:textId="77777777" w:rsidR="00420FB6" w:rsidRDefault="00407C6F" w:rsidP="00407C6F">
      <w:pPr>
        <w:spacing w:line="360" w:lineRule="auto"/>
        <w:jc w:val="center"/>
        <w:rPr>
          <w:b/>
        </w:rPr>
      </w:pPr>
      <w:r w:rsidRPr="00407C6F">
        <w:rPr>
          <w:b/>
        </w:rPr>
        <w:t xml:space="preserve">Domanda di </w:t>
      </w:r>
      <w:r w:rsidR="00420FB6">
        <w:rPr>
          <w:b/>
        </w:rPr>
        <w:t>inserimento nell’</w:t>
      </w:r>
      <w:r w:rsidR="00E87C6A">
        <w:rPr>
          <w:b/>
        </w:rPr>
        <w:t xml:space="preserve">elenco </w:t>
      </w:r>
      <w:r w:rsidR="00420FB6">
        <w:rPr>
          <w:b/>
        </w:rPr>
        <w:t xml:space="preserve">degli </w:t>
      </w:r>
    </w:p>
    <w:p w14:paraId="0513FF00" w14:textId="0EA36C87" w:rsidR="002D2183" w:rsidRDefault="00E87C6A" w:rsidP="00407C6F">
      <w:pPr>
        <w:spacing w:line="360" w:lineRule="auto"/>
        <w:jc w:val="center"/>
        <w:rPr>
          <w:b/>
        </w:rPr>
      </w:pPr>
      <w:r>
        <w:rPr>
          <w:b/>
        </w:rPr>
        <w:t>Avvocati per il patrocinio a spese dello Stato</w:t>
      </w:r>
    </w:p>
    <w:p w14:paraId="23772C80" w14:textId="2DF2EFCF" w:rsidR="00E87C6A" w:rsidRDefault="00E87C6A" w:rsidP="00407C6F">
      <w:pPr>
        <w:spacing w:line="360" w:lineRule="auto"/>
        <w:jc w:val="center"/>
        <w:rPr>
          <w:b/>
        </w:rPr>
      </w:pPr>
      <w:r w:rsidRPr="00E87C6A">
        <w:rPr>
          <w:b/>
        </w:rPr>
        <w:t>ex art. 81 DPR 30 Maggio 2002 n.115</w:t>
      </w:r>
    </w:p>
    <w:p w14:paraId="6B2A623D" w14:textId="77777777" w:rsidR="00407C6F" w:rsidRDefault="00407C6F" w:rsidP="00407C6F">
      <w:pPr>
        <w:spacing w:line="360" w:lineRule="auto"/>
        <w:jc w:val="center"/>
        <w:rPr>
          <w:b/>
        </w:rPr>
      </w:pPr>
    </w:p>
    <w:p w14:paraId="5407A3B0" w14:textId="77777777" w:rsidR="006136D1" w:rsidRDefault="006136D1" w:rsidP="00407C6F">
      <w:pPr>
        <w:spacing w:line="360" w:lineRule="auto"/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56"/>
        <w:gridCol w:w="26"/>
        <w:gridCol w:w="127"/>
        <w:gridCol w:w="425"/>
        <w:gridCol w:w="224"/>
        <w:gridCol w:w="142"/>
        <w:gridCol w:w="343"/>
        <w:gridCol w:w="709"/>
        <w:gridCol w:w="567"/>
        <w:gridCol w:w="142"/>
        <w:gridCol w:w="283"/>
        <w:gridCol w:w="1276"/>
        <w:gridCol w:w="425"/>
        <w:gridCol w:w="284"/>
        <w:gridCol w:w="1703"/>
        <w:gridCol w:w="630"/>
        <w:gridCol w:w="76"/>
        <w:gridCol w:w="206"/>
        <w:gridCol w:w="78"/>
        <w:gridCol w:w="536"/>
        <w:gridCol w:w="31"/>
        <w:gridCol w:w="10"/>
        <w:gridCol w:w="70"/>
        <w:gridCol w:w="203"/>
      </w:tblGrid>
      <w:tr w:rsidR="006136D1" w14:paraId="21DA7D20" w14:textId="77777777" w:rsidTr="00E87C6A">
        <w:trPr>
          <w:gridAfter w:val="4"/>
          <w:wAfter w:w="314" w:type="dxa"/>
        </w:trPr>
        <w:tc>
          <w:tcPr>
            <w:tcW w:w="3119" w:type="dxa"/>
            <w:gridSpan w:val="9"/>
            <w:shd w:val="clear" w:color="auto" w:fill="auto"/>
          </w:tcPr>
          <w:p w14:paraId="441F7592" w14:textId="4991ABE7" w:rsidR="006136D1" w:rsidRDefault="006136D1" w:rsidP="0058134F">
            <w:pPr>
              <w:spacing w:line="360" w:lineRule="auto"/>
            </w:pPr>
            <w:r w:rsidRPr="00407C6F">
              <w:t>I</w:t>
            </w:r>
            <w:r>
              <w:t>l/</w:t>
            </w:r>
            <w:r w:rsidRPr="00407C6F">
              <w:t>La sottoscritto/a</w:t>
            </w:r>
            <w:r w:rsidR="00E87C6A">
              <w:t xml:space="preserve"> </w:t>
            </w:r>
            <w:r w:rsidR="00E87C6A" w:rsidRPr="00E87C6A">
              <w:t>Avv.</w:t>
            </w:r>
          </w:p>
        </w:tc>
        <w:tc>
          <w:tcPr>
            <w:tcW w:w="5639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05EE4BB1" w14:textId="75EC2470" w:rsidR="006136D1" w:rsidRPr="0058134F" w:rsidRDefault="00EA2C9A" w:rsidP="0058134F">
            <w:pPr>
              <w:spacing w:line="360" w:lineRule="auto"/>
              <w:rPr>
                <w:b/>
              </w:rPr>
            </w:pPr>
            <w:r w:rsidRPr="0058134F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5"/>
                    <w:format w:val="Tutto maiuscole"/>
                  </w:textInput>
                </w:ffData>
              </w:fldChar>
            </w:r>
            <w:bookmarkStart w:id="0" w:name="Testo1"/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Pr="0058134F">
              <w:rPr>
                <w:b/>
              </w:rPr>
              <w:fldChar w:fldCharType="end"/>
            </w:r>
            <w:bookmarkEnd w:id="0"/>
          </w:p>
        </w:tc>
      </w:tr>
      <w:tr w:rsidR="000733C7" w14:paraId="4D1C3B3F" w14:textId="77777777" w:rsidTr="001207A5">
        <w:trPr>
          <w:gridAfter w:val="4"/>
          <w:wAfter w:w="314" w:type="dxa"/>
        </w:trPr>
        <w:tc>
          <w:tcPr>
            <w:tcW w:w="3544" w:type="dxa"/>
            <w:gridSpan w:val="11"/>
            <w:shd w:val="clear" w:color="auto" w:fill="auto"/>
          </w:tcPr>
          <w:p w14:paraId="55FEF477" w14:textId="77777777" w:rsidR="000733C7" w:rsidRPr="00407C6F" w:rsidRDefault="000733C7" w:rsidP="0058134F">
            <w:pPr>
              <w:spacing w:line="360" w:lineRule="auto"/>
            </w:pPr>
          </w:p>
        </w:tc>
        <w:tc>
          <w:tcPr>
            <w:tcW w:w="5214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30F549C8" w14:textId="77777777" w:rsidR="000733C7" w:rsidRPr="0058134F" w:rsidRDefault="000733C7" w:rsidP="0058134F">
            <w:pPr>
              <w:spacing w:line="360" w:lineRule="auto"/>
              <w:rPr>
                <w:b/>
              </w:rPr>
            </w:pPr>
          </w:p>
        </w:tc>
      </w:tr>
      <w:tr w:rsidR="00D43134" w14:paraId="78ADE3D0" w14:textId="77777777" w:rsidTr="001207A5">
        <w:tblPrEx>
          <w:tblBorders>
            <w:bottom w:val="single" w:sz="4" w:space="0" w:color="auto"/>
          </w:tblBorders>
        </w:tblPrEx>
        <w:tc>
          <w:tcPr>
            <w:tcW w:w="135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F19C590" w14:textId="77777777" w:rsidR="0064109C" w:rsidRDefault="0064109C" w:rsidP="0064109C">
            <w:pPr>
              <w:spacing w:line="360" w:lineRule="auto"/>
            </w:pPr>
            <w:r w:rsidRPr="00407C6F">
              <w:t>nato/a il</w:t>
            </w:r>
          </w:p>
        </w:tc>
        <w:tc>
          <w:tcPr>
            <w:tcW w:w="19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BD11CF" w14:textId="49EFB02D" w:rsidR="0064109C" w:rsidRPr="0058134F" w:rsidRDefault="0064109C" w:rsidP="0064109C">
            <w:pPr>
              <w:spacing w:line="360" w:lineRule="auto"/>
              <w:rPr>
                <w:b/>
              </w:rPr>
            </w:pPr>
            <w:r w:rsidRPr="005813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Pr="0058134F">
              <w:rPr>
                <w:b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32610CA4" w14:textId="77777777" w:rsidR="0064109C" w:rsidRDefault="0064109C" w:rsidP="0064109C">
            <w:pPr>
              <w:spacing w:line="360" w:lineRule="auto"/>
            </w:pPr>
            <w:r w:rsidRPr="00407C6F">
              <w:t>a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2EAC45" w14:textId="2B2297C4" w:rsidR="0064109C" w:rsidRPr="0058134F" w:rsidRDefault="00D43134" w:rsidP="0064109C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14:paraId="3B980D29" w14:textId="2C6B8AA5" w:rsidR="0064109C" w:rsidRDefault="0064109C" w:rsidP="0064109C">
            <w:pPr>
              <w:spacing w:line="360" w:lineRule="auto"/>
            </w:pPr>
            <w:r>
              <w:t>(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93B1DA" w14:textId="2999057E" w:rsidR="0064109C" w:rsidRDefault="0064109C" w:rsidP="0064109C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bottom w:val="nil"/>
            </w:tcBorders>
            <w:shd w:val="clear" w:color="auto" w:fill="auto"/>
          </w:tcPr>
          <w:p w14:paraId="221AC96B" w14:textId="55F2005B" w:rsidR="0064109C" w:rsidRPr="0058134F" w:rsidRDefault="0064109C" w:rsidP="0064109C">
            <w:pPr>
              <w:spacing w:line="360" w:lineRule="auto"/>
              <w:rPr>
                <w:b/>
              </w:rPr>
            </w:pPr>
            <w:r w:rsidRPr="006D4E68">
              <w:t>)</w:t>
            </w:r>
          </w:p>
        </w:tc>
      </w:tr>
      <w:tr w:rsidR="0064109C" w14:paraId="7BC3BB94" w14:textId="77777777" w:rsidTr="001207A5">
        <w:tblPrEx>
          <w:tblBorders>
            <w:bottom w:val="single" w:sz="4" w:space="0" w:color="auto"/>
          </w:tblBorders>
        </w:tblPrEx>
        <w:trPr>
          <w:gridAfter w:val="4"/>
          <w:wAfter w:w="314" w:type="dxa"/>
        </w:trPr>
        <w:tc>
          <w:tcPr>
            <w:tcW w:w="135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2098984" w14:textId="77777777" w:rsidR="0064109C" w:rsidRPr="00407C6F" w:rsidRDefault="0064109C" w:rsidP="0064109C">
            <w:pPr>
              <w:spacing w:line="360" w:lineRule="auto"/>
            </w:pPr>
          </w:p>
        </w:tc>
        <w:tc>
          <w:tcPr>
            <w:tcW w:w="1903" w:type="dxa"/>
            <w:gridSpan w:val="5"/>
            <w:shd w:val="clear" w:color="auto" w:fill="auto"/>
          </w:tcPr>
          <w:p w14:paraId="02ED569D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6620675A" w14:textId="77777777" w:rsidR="0064109C" w:rsidRPr="00407C6F" w:rsidRDefault="0064109C" w:rsidP="0064109C">
            <w:pPr>
              <w:spacing w:line="360" w:lineRule="auto"/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429C8E2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  <w:tc>
          <w:tcPr>
            <w:tcW w:w="2899" w:type="dxa"/>
            <w:gridSpan w:val="5"/>
            <w:tcBorders>
              <w:bottom w:val="nil"/>
            </w:tcBorders>
            <w:shd w:val="clear" w:color="auto" w:fill="auto"/>
          </w:tcPr>
          <w:p w14:paraId="520C40C5" w14:textId="77777777" w:rsidR="0064109C" w:rsidRDefault="0064109C" w:rsidP="0064109C">
            <w:pPr>
              <w:spacing w:line="360" w:lineRule="auto"/>
            </w:pPr>
          </w:p>
        </w:tc>
        <w:tc>
          <w:tcPr>
            <w:tcW w:w="614" w:type="dxa"/>
            <w:gridSpan w:val="2"/>
            <w:tcBorders>
              <w:bottom w:val="nil"/>
            </w:tcBorders>
            <w:shd w:val="clear" w:color="auto" w:fill="auto"/>
          </w:tcPr>
          <w:p w14:paraId="3B1DA806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</w:tr>
      <w:tr w:rsidR="00D43134" w14:paraId="7E966B29" w14:textId="77777777" w:rsidTr="00E278BA">
        <w:tc>
          <w:tcPr>
            <w:tcW w:w="1843" w:type="dxa"/>
            <w:gridSpan w:val="7"/>
            <w:shd w:val="clear" w:color="auto" w:fill="auto"/>
          </w:tcPr>
          <w:p w14:paraId="1F000EF5" w14:textId="442C5A4F" w:rsidR="00D43134" w:rsidRDefault="00E278BA" w:rsidP="00D43134">
            <w:pPr>
              <w:spacing w:line="360" w:lineRule="auto"/>
            </w:pPr>
            <w:r>
              <w:t>con studio in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04A9FF3" w14:textId="07B37B2D" w:rsidR="00D43134" w:rsidRDefault="00D43134" w:rsidP="00D43134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  <w:gridSpan w:val="2"/>
          </w:tcPr>
          <w:p w14:paraId="2D9EAD00" w14:textId="7A8296A9" w:rsidR="00D43134" w:rsidRDefault="00D43134" w:rsidP="00D43134">
            <w:pPr>
              <w:spacing w:line="360" w:lineRule="auto"/>
            </w:pPr>
            <w:r>
              <w:t>(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70A0A" w14:textId="28CDF888" w:rsidR="00D43134" w:rsidRDefault="00D43134" w:rsidP="00D43134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gridSpan w:val="3"/>
            <w:shd w:val="clear" w:color="auto" w:fill="auto"/>
          </w:tcPr>
          <w:p w14:paraId="1F78F687" w14:textId="0534A3BB" w:rsidR="00D43134" w:rsidRDefault="00D43134" w:rsidP="00D43134">
            <w:pPr>
              <w:spacing w:line="360" w:lineRule="auto"/>
            </w:pPr>
            <w:r w:rsidRPr="006D4E68">
              <w:t>)</w:t>
            </w:r>
          </w:p>
        </w:tc>
      </w:tr>
      <w:tr w:rsidR="0064109C" w14:paraId="530C16F6" w14:textId="77777777" w:rsidTr="001207A5">
        <w:trPr>
          <w:gridAfter w:val="4"/>
          <w:wAfter w:w="314" w:type="dxa"/>
        </w:trPr>
        <w:tc>
          <w:tcPr>
            <w:tcW w:w="1500" w:type="dxa"/>
            <w:gridSpan w:val="6"/>
            <w:shd w:val="clear" w:color="auto" w:fill="auto"/>
          </w:tcPr>
          <w:p w14:paraId="6B9A0717" w14:textId="77777777" w:rsidR="0064109C" w:rsidRDefault="0064109C" w:rsidP="0064109C">
            <w:pPr>
              <w:spacing w:line="360" w:lineRule="auto"/>
            </w:pPr>
          </w:p>
        </w:tc>
        <w:tc>
          <w:tcPr>
            <w:tcW w:w="3745" w:type="dxa"/>
            <w:gridSpan w:val="7"/>
            <w:shd w:val="clear" w:color="auto" w:fill="auto"/>
          </w:tcPr>
          <w:p w14:paraId="0F0EFFA9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  <w:tc>
          <w:tcPr>
            <w:tcW w:w="2899" w:type="dxa"/>
            <w:gridSpan w:val="5"/>
            <w:shd w:val="clear" w:color="auto" w:fill="auto"/>
          </w:tcPr>
          <w:p w14:paraId="4D72A513" w14:textId="77777777" w:rsidR="0064109C" w:rsidRDefault="0064109C" w:rsidP="0064109C">
            <w:pPr>
              <w:spacing w:line="360" w:lineRule="auto"/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233A9F6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</w:tr>
      <w:tr w:rsidR="0064109C" w14:paraId="7958B29E" w14:textId="77777777" w:rsidTr="00D43134">
        <w:trPr>
          <w:gridAfter w:val="1"/>
          <w:wAfter w:w="203" w:type="dxa"/>
        </w:trPr>
        <w:tc>
          <w:tcPr>
            <w:tcW w:w="556" w:type="dxa"/>
            <w:shd w:val="clear" w:color="auto" w:fill="auto"/>
          </w:tcPr>
          <w:p w14:paraId="11D9B7FB" w14:textId="77777777" w:rsidR="0064109C" w:rsidRDefault="0064109C" w:rsidP="0064109C">
            <w:pPr>
              <w:spacing w:line="360" w:lineRule="auto"/>
            </w:pPr>
            <w:r w:rsidRPr="00407C6F">
              <w:t>via</w:t>
            </w:r>
          </w:p>
        </w:tc>
        <w:tc>
          <w:tcPr>
            <w:tcW w:w="667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873DF23" w14:textId="02425D09" w:rsidR="0064109C" w:rsidRDefault="0064109C" w:rsidP="0064109C">
            <w:pPr>
              <w:spacing w:line="360" w:lineRule="auto"/>
            </w:pPr>
            <w:r w:rsidRPr="005813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utto maiuscole"/>
                  </w:textInput>
                </w:ffData>
              </w:fldChar>
            </w:r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Pr="0058134F">
              <w:rPr>
                <w:b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0444271" w14:textId="77777777" w:rsidR="0064109C" w:rsidRDefault="0064109C" w:rsidP="0064109C">
            <w:pPr>
              <w:spacing w:line="360" w:lineRule="auto"/>
            </w:pPr>
            <w:r w:rsidRPr="00407C6F">
              <w:t>n°</w:t>
            </w:r>
          </w:p>
        </w:tc>
        <w:tc>
          <w:tcPr>
            <w:tcW w:w="10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B5C524" w14:textId="2B546EA1" w:rsidR="0064109C" w:rsidRDefault="0064109C" w:rsidP="0064109C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109C" w14:paraId="5920E52A" w14:textId="77777777" w:rsidTr="00D43134">
        <w:trPr>
          <w:gridAfter w:val="1"/>
          <w:wAfter w:w="203" w:type="dxa"/>
        </w:trPr>
        <w:tc>
          <w:tcPr>
            <w:tcW w:w="556" w:type="dxa"/>
            <w:shd w:val="clear" w:color="auto" w:fill="auto"/>
          </w:tcPr>
          <w:p w14:paraId="5AC94E9C" w14:textId="77777777" w:rsidR="0064109C" w:rsidRPr="00407C6F" w:rsidRDefault="0064109C" w:rsidP="0064109C">
            <w:pPr>
              <w:spacing w:line="360" w:lineRule="auto"/>
            </w:pPr>
          </w:p>
        </w:tc>
        <w:tc>
          <w:tcPr>
            <w:tcW w:w="6676" w:type="dxa"/>
            <w:gridSpan w:val="14"/>
            <w:shd w:val="clear" w:color="auto" w:fill="auto"/>
          </w:tcPr>
          <w:p w14:paraId="77D99035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07E43C7" w14:textId="77777777" w:rsidR="0064109C" w:rsidRPr="00407C6F" w:rsidRDefault="0064109C" w:rsidP="0064109C">
            <w:pPr>
              <w:spacing w:line="360" w:lineRule="auto"/>
            </w:pPr>
          </w:p>
        </w:tc>
        <w:tc>
          <w:tcPr>
            <w:tcW w:w="100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6FB1351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</w:tr>
      <w:tr w:rsidR="0064109C" w14:paraId="57745AD5" w14:textId="77777777" w:rsidTr="001207A5">
        <w:trPr>
          <w:gridAfter w:val="2"/>
          <w:wAfter w:w="273" w:type="dxa"/>
        </w:trPr>
        <w:tc>
          <w:tcPr>
            <w:tcW w:w="1134" w:type="dxa"/>
            <w:gridSpan w:val="4"/>
            <w:shd w:val="clear" w:color="auto" w:fill="auto"/>
          </w:tcPr>
          <w:p w14:paraId="5E0454D2" w14:textId="1732D5EC" w:rsidR="0064109C" w:rsidRDefault="00E278BA" w:rsidP="0064109C">
            <w:pPr>
              <w:spacing w:line="360" w:lineRule="auto"/>
            </w:pPr>
            <w:r>
              <w:t>t</w:t>
            </w:r>
            <w:r w:rsidR="0064109C" w:rsidRPr="00407C6F">
              <w:t>el</w:t>
            </w:r>
            <w:r>
              <w:t>/fax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736F0F3" w14:textId="60DCBB6B" w:rsidR="0064109C" w:rsidRDefault="00703A27" w:rsidP="0064109C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1C6935D" w14:textId="77777777" w:rsidR="0064109C" w:rsidRDefault="0064109C" w:rsidP="0064109C">
            <w:pPr>
              <w:spacing w:line="360" w:lineRule="auto"/>
            </w:pPr>
            <w:r>
              <w:t>c</w:t>
            </w:r>
            <w:r w:rsidRPr="00407C6F">
              <w:t>ell</w:t>
            </w:r>
            <w:r>
              <w:t>.</w:t>
            </w:r>
          </w:p>
        </w:tc>
        <w:tc>
          <w:tcPr>
            <w:tcW w:w="32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A101EA3" w14:textId="4A6FB82C" w:rsidR="0064109C" w:rsidRDefault="0064109C" w:rsidP="0064109C">
            <w:pPr>
              <w:spacing w:line="360" w:lineRule="auto"/>
            </w:pPr>
            <w:r w:rsidRPr="005813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Tutto maiuscole"/>
                  </w:textInput>
                </w:ffData>
              </w:fldChar>
            </w:r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Pr="0058134F">
              <w:rPr>
                <w:b/>
              </w:rPr>
              <w:fldChar w:fldCharType="end"/>
            </w:r>
          </w:p>
        </w:tc>
      </w:tr>
      <w:tr w:rsidR="0064109C" w14:paraId="2BD7518A" w14:textId="77777777" w:rsidTr="001207A5">
        <w:trPr>
          <w:gridAfter w:val="2"/>
          <w:wAfter w:w="273" w:type="dxa"/>
        </w:trPr>
        <w:tc>
          <w:tcPr>
            <w:tcW w:w="582" w:type="dxa"/>
            <w:gridSpan w:val="2"/>
            <w:shd w:val="clear" w:color="auto" w:fill="auto"/>
          </w:tcPr>
          <w:p w14:paraId="25CD94E4" w14:textId="77777777" w:rsidR="0064109C" w:rsidRPr="00407C6F" w:rsidRDefault="0064109C" w:rsidP="0064109C">
            <w:pPr>
              <w:spacing w:line="360" w:lineRule="auto"/>
            </w:pPr>
          </w:p>
        </w:tc>
        <w:tc>
          <w:tcPr>
            <w:tcW w:w="4238" w:type="dxa"/>
            <w:gridSpan w:val="10"/>
            <w:shd w:val="clear" w:color="auto" w:fill="auto"/>
          </w:tcPr>
          <w:p w14:paraId="5AD5BDCD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4DF4C8B" w14:textId="77777777" w:rsidR="0064109C" w:rsidRDefault="0064109C" w:rsidP="0064109C">
            <w:pPr>
              <w:spacing w:line="360" w:lineRule="auto"/>
            </w:pPr>
          </w:p>
        </w:tc>
        <w:tc>
          <w:tcPr>
            <w:tcW w:w="3270" w:type="dxa"/>
            <w:gridSpan w:val="8"/>
            <w:shd w:val="clear" w:color="auto" w:fill="auto"/>
          </w:tcPr>
          <w:p w14:paraId="15885FFE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</w:tr>
      <w:tr w:rsidR="0064109C" w:rsidRPr="0058134F" w14:paraId="0BD4BAA0" w14:textId="77777777" w:rsidTr="00E278BA">
        <w:trPr>
          <w:gridAfter w:val="2"/>
          <w:wAfter w:w="273" w:type="dxa"/>
        </w:trPr>
        <w:tc>
          <w:tcPr>
            <w:tcW w:w="709" w:type="dxa"/>
            <w:gridSpan w:val="3"/>
            <w:shd w:val="clear" w:color="auto" w:fill="auto"/>
          </w:tcPr>
          <w:p w14:paraId="7E5FF2CC" w14:textId="3AB7ABFE" w:rsidR="0064109C" w:rsidRPr="0058134F" w:rsidRDefault="00E278BA" w:rsidP="0064109C">
            <w:pPr>
              <w:spacing w:line="360" w:lineRule="auto"/>
              <w:rPr>
                <w:b/>
              </w:rPr>
            </w:pPr>
            <w:r>
              <w:t>pec</w:t>
            </w:r>
          </w:p>
        </w:tc>
        <w:tc>
          <w:tcPr>
            <w:tcW w:w="809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1F269E1" w14:textId="724FFC96" w:rsidR="0064109C" w:rsidRPr="0058134F" w:rsidRDefault="0064109C" w:rsidP="0064109C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utto min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278BA" w14:paraId="7D41F6BD" w14:textId="77777777" w:rsidTr="001207A5">
        <w:trPr>
          <w:gridAfter w:val="2"/>
          <w:wAfter w:w="273" w:type="dxa"/>
        </w:trPr>
        <w:tc>
          <w:tcPr>
            <w:tcW w:w="582" w:type="dxa"/>
            <w:gridSpan w:val="2"/>
            <w:shd w:val="clear" w:color="auto" w:fill="auto"/>
          </w:tcPr>
          <w:p w14:paraId="73772F7B" w14:textId="77777777" w:rsidR="00E278BA" w:rsidRPr="00407C6F" w:rsidRDefault="00E278BA" w:rsidP="00F079A1">
            <w:pPr>
              <w:spacing w:line="360" w:lineRule="auto"/>
            </w:pPr>
          </w:p>
        </w:tc>
        <w:tc>
          <w:tcPr>
            <w:tcW w:w="4238" w:type="dxa"/>
            <w:gridSpan w:val="10"/>
            <w:shd w:val="clear" w:color="auto" w:fill="auto"/>
          </w:tcPr>
          <w:p w14:paraId="3E6587BB" w14:textId="77777777" w:rsidR="00E278BA" w:rsidRPr="0058134F" w:rsidRDefault="00E278BA" w:rsidP="00F079A1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814E920" w14:textId="77777777" w:rsidR="00E278BA" w:rsidRDefault="00E278BA" w:rsidP="00F079A1">
            <w:pPr>
              <w:spacing w:line="360" w:lineRule="auto"/>
            </w:pPr>
          </w:p>
        </w:tc>
        <w:tc>
          <w:tcPr>
            <w:tcW w:w="3270" w:type="dxa"/>
            <w:gridSpan w:val="8"/>
            <w:shd w:val="clear" w:color="auto" w:fill="auto"/>
          </w:tcPr>
          <w:p w14:paraId="35404273" w14:textId="77777777" w:rsidR="00E278BA" w:rsidRPr="0058134F" w:rsidRDefault="00E278BA" w:rsidP="00F079A1">
            <w:pPr>
              <w:spacing w:line="360" w:lineRule="auto"/>
              <w:rPr>
                <w:b/>
              </w:rPr>
            </w:pPr>
          </w:p>
        </w:tc>
      </w:tr>
      <w:tr w:rsidR="00DB0437" w:rsidRPr="0058134F" w14:paraId="64F2B61B" w14:textId="77777777" w:rsidTr="001207A5">
        <w:trPr>
          <w:gridAfter w:val="2"/>
          <w:wAfter w:w="273" w:type="dxa"/>
        </w:trPr>
        <w:tc>
          <w:tcPr>
            <w:tcW w:w="5245" w:type="dxa"/>
            <w:gridSpan w:val="13"/>
            <w:shd w:val="clear" w:color="auto" w:fill="auto"/>
          </w:tcPr>
          <w:p w14:paraId="66A39D01" w14:textId="20DC1AEC" w:rsidR="00DB0437" w:rsidRPr="0058134F" w:rsidRDefault="00DB0437" w:rsidP="00DB0437">
            <w:pPr>
              <w:spacing w:line="360" w:lineRule="auto"/>
              <w:rPr>
                <w:b/>
              </w:rPr>
            </w:pPr>
            <w:r w:rsidRPr="00E278BA">
              <w:t>iscritto nell’Albo degli Avvocati del C</w:t>
            </w:r>
            <w:r>
              <w:t xml:space="preserve">OA </w:t>
            </w:r>
            <w:r w:rsidRPr="00E278BA">
              <w:t>di</w:t>
            </w:r>
          </w:p>
        </w:tc>
        <w:tc>
          <w:tcPr>
            <w:tcW w:w="35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CB2261" w14:textId="092E5863" w:rsidR="00DB0437" w:rsidRPr="0058134F" w:rsidRDefault="00DB0437" w:rsidP="00DB0437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278BA" w14:paraId="7E4CE6CE" w14:textId="77777777" w:rsidTr="001207A5">
        <w:trPr>
          <w:gridAfter w:val="2"/>
          <w:wAfter w:w="273" w:type="dxa"/>
        </w:trPr>
        <w:tc>
          <w:tcPr>
            <w:tcW w:w="582" w:type="dxa"/>
            <w:gridSpan w:val="2"/>
            <w:shd w:val="clear" w:color="auto" w:fill="auto"/>
          </w:tcPr>
          <w:p w14:paraId="7F21E009" w14:textId="77777777" w:rsidR="00E278BA" w:rsidRPr="00407C6F" w:rsidRDefault="00E278BA" w:rsidP="00F079A1">
            <w:pPr>
              <w:spacing w:line="360" w:lineRule="auto"/>
            </w:pPr>
          </w:p>
        </w:tc>
        <w:tc>
          <w:tcPr>
            <w:tcW w:w="4238" w:type="dxa"/>
            <w:gridSpan w:val="10"/>
            <w:shd w:val="clear" w:color="auto" w:fill="auto"/>
          </w:tcPr>
          <w:p w14:paraId="519CC310" w14:textId="77777777" w:rsidR="00E278BA" w:rsidRPr="0058134F" w:rsidRDefault="00E278BA" w:rsidP="00F079A1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5F41827" w14:textId="77777777" w:rsidR="00E278BA" w:rsidRDefault="00E278BA" w:rsidP="00F079A1">
            <w:pPr>
              <w:spacing w:line="360" w:lineRule="auto"/>
            </w:pPr>
          </w:p>
        </w:tc>
        <w:tc>
          <w:tcPr>
            <w:tcW w:w="3270" w:type="dxa"/>
            <w:gridSpan w:val="8"/>
            <w:shd w:val="clear" w:color="auto" w:fill="auto"/>
          </w:tcPr>
          <w:p w14:paraId="004F53C2" w14:textId="77777777" w:rsidR="00E278BA" w:rsidRPr="0058134F" w:rsidRDefault="00E278BA" w:rsidP="00F079A1">
            <w:pPr>
              <w:spacing w:line="360" w:lineRule="auto"/>
              <w:rPr>
                <w:b/>
              </w:rPr>
            </w:pPr>
          </w:p>
        </w:tc>
      </w:tr>
      <w:tr w:rsidR="00E278BA" w:rsidRPr="0058134F" w14:paraId="179EB2E9" w14:textId="77777777" w:rsidTr="00703A27">
        <w:trPr>
          <w:gridAfter w:val="16"/>
          <w:wAfter w:w="6520" w:type="dxa"/>
        </w:trPr>
        <w:tc>
          <w:tcPr>
            <w:tcW w:w="709" w:type="dxa"/>
            <w:gridSpan w:val="3"/>
            <w:shd w:val="clear" w:color="auto" w:fill="auto"/>
          </w:tcPr>
          <w:p w14:paraId="673F68EB" w14:textId="430BB3C4" w:rsidR="00E278BA" w:rsidRPr="0058134F" w:rsidRDefault="00E278BA" w:rsidP="00E278BA">
            <w:pPr>
              <w:spacing w:line="360" w:lineRule="auto"/>
              <w:rPr>
                <w:b/>
              </w:rPr>
            </w:pPr>
            <w:r>
              <w:t>dal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A8DFCF" w14:textId="1D0C5D88" w:rsidR="00E278BA" w:rsidRPr="0058134F" w:rsidRDefault="00E278BA" w:rsidP="00E278BA">
            <w:pPr>
              <w:spacing w:line="360" w:lineRule="auto"/>
              <w:rPr>
                <w:b/>
              </w:rPr>
            </w:pPr>
            <w:r w:rsidRPr="005813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Pr="0058134F">
              <w:rPr>
                <w:b/>
              </w:rPr>
              <w:fldChar w:fldCharType="end"/>
            </w:r>
          </w:p>
        </w:tc>
      </w:tr>
    </w:tbl>
    <w:p w14:paraId="7B085673" w14:textId="77777777" w:rsidR="00407C6F" w:rsidRPr="00407C6F" w:rsidRDefault="00407C6F" w:rsidP="00F0096E">
      <w:pPr>
        <w:spacing w:line="360" w:lineRule="auto"/>
      </w:pPr>
    </w:p>
    <w:p w14:paraId="483D4EEF" w14:textId="77777777" w:rsidR="00420FB6" w:rsidRPr="00420FB6" w:rsidRDefault="00420FB6" w:rsidP="00420FB6">
      <w:pPr>
        <w:spacing w:line="360" w:lineRule="auto"/>
        <w:jc w:val="center"/>
        <w:rPr>
          <w:u w:val="single"/>
        </w:rPr>
      </w:pPr>
      <w:r w:rsidRPr="00420FB6">
        <w:rPr>
          <w:u w:val="single"/>
        </w:rPr>
        <w:t>presenta domanda</w:t>
      </w:r>
    </w:p>
    <w:p w14:paraId="730A0CB9" w14:textId="77777777" w:rsidR="00420FB6" w:rsidRDefault="00420FB6" w:rsidP="00420FB6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</w:p>
    <w:p w14:paraId="6397169B" w14:textId="6E822469" w:rsidR="00420FB6" w:rsidRPr="00420FB6" w:rsidRDefault="00420FB6" w:rsidP="00420FB6">
      <w:pPr>
        <w:spacing w:line="360" w:lineRule="auto"/>
        <w:jc w:val="both"/>
      </w:pPr>
      <w:r w:rsidRPr="00420FB6">
        <w:t>affinché questo Onorevole Consiglio voglia deliberarne l’inserimento nell’</w:t>
      </w:r>
      <w:r>
        <w:t>e</w:t>
      </w:r>
      <w:r w:rsidRPr="00420FB6">
        <w:t>lenco degli Avvocati per il patrocinio a spese dello Stato dichiarando a tal fine:</w:t>
      </w:r>
    </w:p>
    <w:p w14:paraId="364B2CD3" w14:textId="77777777" w:rsidR="00420FB6" w:rsidRPr="00420FB6" w:rsidRDefault="00420FB6" w:rsidP="00420FB6">
      <w:pPr>
        <w:spacing w:line="360" w:lineRule="auto"/>
        <w:jc w:val="both"/>
      </w:pPr>
    </w:p>
    <w:p w14:paraId="7D035F6F" w14:textId="77777777" w:rsidR="00420FB6" w:rsidRPr="00420FB6" w:rsidRDefault="00420FB6" w:rsidP="00420FB6">
      <w:pPr>
        <w:spacing w:line="360" w:lineRule="auto"/>
        <w:jc w:val="both"/>
      </w:pPr>
      <w:r w:rsidRPr="00420FB6">
        <w:t>1. di essere in possesso di attitudini ed esperienza professionale;</w:t>
      </w:r>
    </w:p>
    <w:p w14:paraId="05711BCA" w14:textId="77777777" w:rsidR="00420FB6" w:rsidRPr="00420FB6" w:rsidRDefault="00420FB6" w:rsidP="00420FB6">
      <w:pPr>
        <w:spacing w:line="360" w:lineRule="auto"/>
        <w:jc w:val="both"/>
      </w:pPr>
      <w:r w:rsidRPr="00420FB6">
        <w:lastRenderedPageBreak/>
        <w:t>2. di non aver subito sanzioni disciplinari;</w:t>
      </w:r>
    </w:p>
    <w:p w14:paraId="5F43CE9A" w14:textId="77777777" w:rsidR="00420FB6" w:rsidRPr="00420FB6" w:rsidRDefault="00420FB6" w:rsidP="00420FB6">
      <w:pPr>
        <w:spacing w:line="360" w:lineRule="auto"/>
        <w:jc w:val="both"/>
      </w:pPr>
      <w:r w:rsidRPr="00420FB6">
        <w:t>3. di avere un’anzianità professionale superiore a due anni (intesa a decorrere dalla data di iscrizione all’Albo dei Procuratori e/o Avvocati).</w:t>
      </w:r>
    </w:p>
    <w:p w14:paraId="3CA1F039" w14:textId="2B89A016" w:rsidR="00420FB6" w:rsidRDefault="00420FB6" w:rsidP="00F0096E">
      <w:pPr>
        <w:spacing w:line="360" w:lineRule="auto"/>
      </w:pPr>
    </w:p>
    <w:p w14:paraId="5993298A" w14:textId="77777777" w:rsidR="00C751F2" w:rsidRDefault="00C751F2" w:rsidP="00512DD6">
      <w:pPr>
        <w:spacing w:line="360" w:lineRule="auto"/>
        <w:ind w:left="360"/>
      </w:pPr>
    </w:p>
    <w:tbl>
      <w:tblPr>
        <w:tblW w:w="4111" w:type="dxa"/>
        <w:tblLayout w:type="fixed"/>
        <w:tblLook w:val="04A0" w:firstRow="1" w:lastRow="0" w:firstColumn="1" w:lastColumn="0" w:noHBand="0" w:noVBand="1"/>
      </w:tblPr>
      <w:tblGrid>
        <w:gridCol w:w="2235"/>
        <w:gridCol w:w="1876"/>
      </w:tblGrid>
      <w:tr w:rsidR="00703A27" w14:paraId="3920D598" w14:textId="77777777" w:rsidTr="00703A27">
        <w:trPr>
          <w:trHeight w:val="405"/>
        </w:trPr>
        <w:tc>
          <w:tcPr>
            <w:tcW w:w="2235" w:type="dxa"/>
            <w:shd w:val="clear" w:color="auto" w:fill="auto"/>
          </w:tcPr>
          <w:p w14:paraId="7DAD6FAA" w14:textId="77777777" w:rsidR="00703A27" w:rsidRDefault="00703A27" w:rsidP="00703A27">
            <w:pPr>
              <w:spacing w:line="360" w:lineRule="auto"/>
              <w:jc w:val="both"/>
            </w:pPr>
            <w:r>
              <w:t>Caltagirone, addì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14:paraId="01A1D97A" w14:textId="32E4C920" w:rsidR="00703A27" w:rsidRDefault="00703A27" w:rsidP="00703A27">
            <w:pPr>
              <w:spacing w:line="360" w:lineRule="auto"/>
              <w:jc w:val="both"/>
            </w:pPr>
            <w:r w:rsidRPr="005813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="00441AF7">
              <w:rPr>
                <w:b/>
              </w:rPr>
              <w:t> </w:t>
            </w:r>
            <w:r w:rsidRPr="0058134F">
              <w:rPr>
                <w:b/>
              </w:rPr>
              <w:fldChar w:fldCharType="end"/>
            </w:r>
          </w:p>
        </w:tc>
      </w:tr>
    </w:tbl>
    <w:p w14:paraId="3BAEEB82" w14:textId="77777777" w:rsidR="00512DD6" w:rsidRDefault="00512DD6" w:rsidP="00512DD6">
      <w:pPr>
        <w:spacing w:line="360" w:lineRule="auto"/>
      </w:pPr>
    </w:p>
    <w:p w14:paraId="13E088C7" w14:textId="77777777" w:rsidR="00114A24" w:rsidRDefault="00114A24" w:rsidP="00512DD6">
      <w:pPr>
        <w:spacing w:line="360" w:lineRule="auto"/>
        <w:ind w:left="3900" w:firstLine="348"/>
      </w:pPr>
      <w:r>
        <w:t>F.</w:t>
      </w:r>
      <w:proofErr w:type="gramStart"/>
      <w:r>
        <w:t>to:</w:t>
      </w:r>
      <w:r w:rsidR="00512DD6">
        <w:t>_</w:t>
      </w:r>
      <w:proofErr w:type="gramEnd"/>
      <w:r w:rsidR="00512DD6">
        <w:t>__________________________________</w:t>
      </w:r>
    </w:p>
    <w:p w14:paraId="27EBFA22" w14:textId="11CA89C0" w:rsidR="00512DD6" w:rsidRDefault="00512DD6" w:rsidP="00512DD6">
      <w:pPr>
        <w:spacing w:line="360" w:lineRule="auto"/>
        <w:ind w:left="3900" w:firstLine="348"/>
      </w:pPr>
    </w:p>
    <w:p w14:paraId="22134EDD" w14:textId="59C52C08" w:rsidR="00420FB6" w:rsidRDefault="00420FB6" w:rsidP="00512DD6">
      <w:pPr>
        <w:spacing w:line="360" w:lineRule="auto"/>
        <w:ind w:left="3900" w:firstLine="348"/>
      </w:pPr>
    </w:p>
    <w:p w14:paraId="7C370E23" w14:textId="67264FBF" w:rsidR="00420FB6" w:rsidRDefault="00420FB6" w:rsidP="00512DD6">
      <w:pPr>
        <w:spacing w:line="360" w:lineRule="auto"/>
        <w:ind w:left="3900" w:firstLine="348"/>
      </w:pPr>
    </w:p>
    <w:p w14:paraId="43CE361E" w14:textId="58FEEDAC" w:rsidR="00420FB6" w:rsidRDefault="00420FB6" w:rsidP="00512DD6">
      <w:pPr>
        <w:spacing w:line="360" w:lineRule="auto"/>
        <w:ind w:left="3900" w:firstLine="348"/>
      </w:pPr>
    </w:p>
    <w:p w14:paraId="46F0B1FB" w14:textId="1AE8C380" w:rsidR="00420FB6" w:rsidRDefault="00420FB6" w:rsidP="00512DD6">
      <w:pPr>
        <w:spacing w:line="360" w:lineRule="auto"/>
        <w:ind w:left="3900" w:firstLine="348"/>
      </w:pPr>
    </w:p>
    <w:p w14:paraId="6EA0CCC1" w14:textId="29DBFE5A" w:rsidR="00420FB6" w:rsidRDefault="00420FB6" w:rsidP="00512DD6">
      <w:pPr>
        <w:spacing w:line="360" w:lineRule="auto"/>
        <w:ind w:left="3900" w:firstLine="348"/>
      </w:pPr>
    </w:p>
    <w:p w14:paraId="77B98E72" w14:textId="249A9DC2" w:rsidR="00420FB6" w:rsidRDefault="00420FB6" w:rsidP="00512DD6">
      <w:pPr>
        <w:spacing w:line="360" w:lineRule="auto"/>
        <w:ind w:left="3900" w:firstLine="348"/>
      </w:pPr>
    </w:p>
    <w:p w14:paraId="5AA2D625" w14:textId="33FE2BE6" w:rsidR="00420FB6" w:rsidRDefault="00420FB6" w:rsidP="00512DD6">
      <w:pPr>
        <w:spacing w:line="360" w:lineRule="auto"/>
        <w:ind w:left="3900" w:firstLine="348"/>
      </w:pPr>
    </w:p>
    <w:p w14:paraId="38E6E3F5" w14:textId="0CC3F9D6" w:rsidR="00420FB6" w:rsidRDefault="00420FB6" w:rsidP="00512DD6">
      <w:pPr>
        <w:spacing w:line="360" w:lineRule="auto"/>
        <w:ind w:left="3900" w:firstLine="348"/>
      </w:pPr>
    </w:p>
    <w:p w14:paraId="55543353" w14:textId="1A41D3EB" w:rsidR="00420FB6" w:rsidRDefault="00420FB6" w:rsidP="00512DD6">
      <w:pPr>
        <w:spacing w:line="360" w:lineRule="auto"/>
        <w:ind w:left="3900" w:firstLine="348"/>
      </w:pPr>
    </w:p>
    <w:p w14:paraId="6A6B8CE6" w14:textId="3B094C0A" w:rsidR="00420FB6" w:rsidRDefault="00420FB6" w:rsidP="00512DD6">
      <w:pPr>
        <w:spacing w:line="360" w:lineRule="auto"/>
        <w:ind w:left="3900" w:firstLine="348"/>
      </w:pPr>
    </w:p>
    <w:p w14:paraId="6EB6F877" w14:textId="7C66EF74" w:rsidR="00420FB6" w:rsidRDefault="00420FB6" w:rsidP="00512DD6">
      <w:pPr>
        <w:spacing w:line="360" w:lineRule="auto"/>
        <w:ind w:left="3900" w:firstLine="348"/>
      </w:pPr>
    </w:p>
    <w:p w14:paraId="13FD29A8" w14:textId="7233D6E3" w:rsidR="00420FB6" w:rsidRDefault="00420FB6" w:rsidP="00512DD6">
      <w:pPr>
        <w:spacing w:line="360" w:lineRule="auto"/>
        <w:ind w:left="3900" w:firstLine="348"/>
      </w:pPr>
    </w:p>
    <w:p w14:paraId="49C7BFE5" w14:textId="0F1990BB" w:rsidR="00420FB6" w:rsidRDefault="00420FB6" w:rsidP="00512DD6">
      <w:pPr>
        <w:spacing w:line="360" w:lineRule="auto"/>
        <w:ind w:left="3900" w:firstLine="348"/>
      </w:pPr>
    </w:p>
    <w:p w14:paraId="62D215EC" w14:textId="309FDD38" w:rsidR="00420FB6" w:rsidRDefault="00420FB6" w:rsidP="00512DD6">
      <w:pPr>
        <w:spacing w:line="360" w:lineRule="auto"/>
        <w:ind w:left="3900" w:firstLine="348"/>
      </w:pPr>
    </w:p>
    <w:p w14:paraId="7FF6890D" w14:textId="2FF4C484" w:rsidR="00420FB6" w:rsidRDefault="00420FB6" w:rsidP="00512DD6">
      <w:pPr>
        <w:spacing w:line="360" w:lineRule="auto"/>
        <w:ind w:left="3900" w:firstLine="348"/>
      </w:pPr>
    </w:p>
    <w:p w14:paraId="5C23BB1E" w14:textId="61CE4C75" w:rsidR="00420FB6" w:rsidRDefault="00420FB6" w:rsidP="00512DD6">
      <w:pPr>
        <w:spacing w:line="360" w:lineRule="auto"/>
        <w:ind w:left="3900" w:firstLine="348"/>
      </w:pPr>
    </w:p>
    <w:p w14:paraId="4258072F" w14:textId="46187861" w:rsidR="00420FB6" w:rsidRDefault="00420FB6" w:rsidP="00512DD6">
      <w:pPr>
        <w:spacing w:line="360" w:lineRule="auto"/>
        <w:ind w:left="3900" w:firstLine="348"/>
      </w:pPr>
    </w:p>
    <w:p w14:paraId="33CF0711" w14:textId="284EEB3F" w:rsidR="00420FB6" w:rsidRDefault="00420FB6" w:rsidP="00512DD6">
      <w:pPr>
        <w:spacing w:line="360" w:lineRule="auto"/>
        <w:ind w:left="3900" w:firstLine="348"/>
      </w:pPr>
    </w:p>
    <w:p w14:paraId="76A3A214" w14:textId="77777777" w:rsidR="00420FB6" w:rsidRDefault="00420FB6" w:rsidP="00512DD6">
      <w:pPr>
        <w:spacing w:line="360" w:lineRule="auto"/>
        <w:ind w:left="3900" w:firstLine="348"/>
      </w:pPr>
    </w:p>
    <w:p w14:paraId="22E7BAE7" w14:textId="77777777" w:rsidR="00114A24" w:rsidRPr="00C751F2" w:rsidRDefault="00C751F2" w:rsidP="00512DD6">
      <w:pPr>
        <w:spacing w:line="360" w:lineRule="auto"/>
        <w:rPr>
          <w:i/>
          <w:sz w:val="20"/>
          <w:szCs w:val="20"/>
        </w:rPr>
      </w:pPr>
      <w:r w:rsidRPr="00C751F2">
        <w:rPr>
          <w:i/>
          <w:sz w:val="20"/>
          <w:szCs w:val="20"/>
        </w:rPr>
        <w:t>Editare</w:t>
      </w:r>
      <w:r w:rsidR="00114A24" w:rsidRPr="00C751F2">
        <w:rPr>
          <w:i/>
          <w:sz w:val="20"/>
          <w:szCs w:val="20"/>
        </w:rPr>
        <w:t xml:space="preserve"> la presente domanda </w:t>
      </w:r>
      <w:r w:rsidRPr="00C751F2">
        <w:rPr>
          <w:i/>
          <w:sz w:val="20"/>
          <w:szCs w:val="20"/>
        </w:rPr>
        <w:t xml:space="preserve">o compilarla </w:t>
      </w:r>
      <w:r w:rsidR="00114A24" w:rsidRPr="00C751F2">
        <w:rPr>
          <w:i/>
          <w:sz w:val="20"/>
          <w:szCs w:val="20"/>
        </w:rPr>
        <w:t>in stampatello</w:t>
      </w:r>
    </w:p>
    <w:sectPr w:rsidR="00114A24" w:rsidRPr="00C751F2" w:rsidSect="00114A24">
      <w:headerReference w:type="default" r:id="rId8"/>
      <w:footerReference w:type="even" r:id="rId9"/>
      <w:footerReference w:type="default" r:id="rId10"/>
      <w:pgSz w:w="11906" w:h="16838" w:code="9"/>
      <w:pgMar w:top="1418" w:right="1418" w:bottom="1588" w:left="1474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0601" w14:textId="77777777" w:rsidR="0010321B" w:rsidRDefault="0010321B">
      <w:r>
        <w:separator/>
      </w:r>
    </w:p>
  </w:endnote>
  <w:endnote w:type="continuationSeparator" w:id="0">
    <w:p w14:paraId="02AC632D" w14:textId="77777777" w:rsidR="0010321B" w:rsidRDefault="0010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4081" w14:textId="77777777" w:rsidR="0063716A" w:rsidRDefault="0063716A">
    <w:pPr>
      <w:pStyle w:val="Pidipagina"/>
      <w:rPr>
        <w:sz w:val="18"/>
      </w:rPr>
    </w:pPr>
  </w:p>
  <w:p w14:paraId="3B50560D" w14:textId="77777777" w:rsidR="0063716A" w:rsidRDefault="0063716A">
    <w:pPr>
      <w:pStyle w:val="Pidipagina"/>
      <w:jc w:val="center"/>
      <w:rPr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462D" w14:textId="77777777" w:rsidR="0063716A" w:rsidRDefault="0063716A">
    <w:pPr>
      <w:ind w:right="-2"/>
      <w:rPr>
        <w:sz w:val="18"/>
      </w:rPr>
    </w:pPr>
  </w:p>
  <w:p w14:paraId="4684F268" w14:textId="77777777" w:rsidR="0063716A" w:rsidRDefault="0063716A">
    <w:pPr>
      <w:ind w:right="-2"/>
      <w:jc w:val="center"/>
      <w:rPr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 w:rsidR="0079080C"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</w:p>
  <w:p w14:paraId="75545340" w14:textId="77777777" w:rsidR="0063716A" w:rsidRDefault="0063716A">
    <w:pPr>
      <w:ind w:right="-2"/>
      <w:rPr>
        <w:sz w:val="18"/>
      </w:rPr>
    </w:pPr>
  </w:p>
  <w:p w14:paraId="3F0AA56D" w14:textId="77777777" w:rsidR="0063716A" w:rsidRDefault="0063716A">
    <w:pPr>
      <w:pStyle w:val="Testonormale"/>
      <w:jc w:val="center"/>
      <w:rPr>
        <w:rFonts w:ascii="Times New Roman" w:hAnsi="Times New Roman"/>
        <w:szCs w:val="24"/>
      </w:rPr>
    </w:pPr>
    <w:r>
      <w:rPr>
        <w:sz w:val="18"/>
      </w:rPr>
      <w:t xml:space="preserve">telefono 0933.54888   </w:t>
    </w:r>
    <w:r>
      <w:rPr>
        <w:i/>
        <w:iCs/>
        <w:sz w:val="18"/>
      </w:rPr>
      <w:t xml:space="preserve">telefax </w:t>
    </w:r>
    <w:r>
      <w:rPr>
        <w:sz w:val="18"/>
      </w:rPr>
      <w:t>0933.34555</w:t>
    </w:r>
  </w:p>
  <w:p w14:paraId="16792516" w14:textId="77777777" w:rsidR="0063716A" w:rsidRDefault="0063716A">
    <w:pPr>
      <w:ind w:right="-2"/>
      <w:jc w:val="center"/>
      <w:rPr>
        <w:sz w:val="18"/>
      </w:rPr>
    </w:pPr>
    <w:r>
      <w:rPr>
        <w:i/>
        <w:sz w:val="18"/>
      </w:rPr>
      <w:t>http</w:t>
    </w:r>
    <w:r>
      <w:rPr>
        <w:sz w:val="18"/>
      </w:rPr>
      <w:t xml:space="preserve"> www.</w:t>
    </w:r>
    <w:r w:rsidR="00B17090">
      <w:rPr>
        <w:sz w:val="18"/>
      </w:rPr>
      <w:t>ordineavvocaticaltagirone.it</w:t>
    </w:r>
    <w:r>
      <w:rPr>
        <w:i/>
        <w:iCs/>
        <w:sz w:val="18"/>
      </w:rPr>
      <w:t xml:space="preserve"> E mail</w:t>
    </w:r>
    <w:r>
      <w:rPr>
        <w:sz w:val="18"/>
      </w:rPr>
      <w:t xml:space="preserve"> </w:t>
    </w:r>
    <w:hyperlink r:id="rId1" w:history="1">
      <w:r w:rsidR="00B17090" w:rsidRPr="005D6DBD">
        <w:rPr>
          <w:rStyle w:val="Collegamentoipertestuale"/>
          <w:sz w:val="18"/>
        </w:rPr>
        <w:t>forocaltagirone@virgilio.it</w:t>
      </w:r>
    </w:hyperlink>
  </w:p>
  <w:p w14:paraId="40907257" w14:textId="77777777" w:rsidR="00B17090" w:rsidRDefault="00B17090">
    <w:pPr>
      <w:ind w:right="-2"/>
      <w:jc w:val="center"/>
      <w:rPr>
        <w:sz w:val="18"/>
      </w:rPr>
    </w:pPr>
    <w:r>
      <w:rPr>
        <w:sz w:val="18"/>
      </w:rPr>
      <w:t>ord.caltagirone@cert.legalmail.it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CB33" w14:textId="77777777" w:rsidR="0010321B" w:rsidRDefault="0010321B">
      <w:r>
        <w:separator/>
      </w:r>
    </w:p>
  </w:footnote>
  <w:footnote w:type="continuationSeparator" w:id="0">
    <w:p w14:paraId="51541525" w14:textId="77777777" w:rsidR="0010321B" w:rsidRDefault="0010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8" w:type="dxa"/>
      <w:tblLayout w:type="fixed"/>
      <w:tblLook w:val="01E0" w:firstRow="1" w:lastRow="1" w:firstColumn="1" w:lastColumn="1" w:noHBand="0" w:noVBand="0"/>
    </w:tblPr>
    <w:tblGrid>
      <w:gridCol w:w="900"/>
      <w:gridCol w:w="8024"/>
    </w:tblGrid>
    <w:tr w:rsidR="0063716A" w14:paraId="5569EE85" w14:textId="77777777">
      <w:tc>
        <w:tcPr>
          <w:tcW w:w="900" w:type="dxa"/>
        </w:tcPr>
        <w:p w14:paraId="7C8C6C13" w14:textId="77777777" w:rsidR="0063716A" w:rsidRDefault="0063716A">
          <w:pPr>
            <w:pStyle w:val="Testonormale"/>
            <w:jc w:val="center"/>
          </w:pPr>
        </w:p>
      </w:tc>
      <w:tc>
        <w:tcPr>
          <w:tcW w:w="8024" w:type="dxa"/>
        </w:tcPr>
        <w:p w14:paraId="321B1E66" w14:textId="77777777" w:rsidR="0063716A" w:rsidRPr="00CE64C9" w:rsidRDefault="0063716A">
          <w:pPr>
            <w:pStyle w:val="Testonormale"/>
            <w:jc w:val="center"/>
            <w:rPr>
              <w:rFonts w:ascii="Times New Roman" w:hAnsi="Times New Roman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63716A" w14:paraId="08D8C065" w14:textId="77777777">
      <w:tc>
        <w:tcPr>
          <w:tcW w:w="900" w:type="dxa"/>
        </w:tcPr>
        <w:p w14:paraId="5BF03862" w14:textId="77777777" w:rsidR="0063716A" w:rsidRDefault="0063716A">
          <w:pPr>
            <w:pStyle w:val="Testonormale"/>
            <w:jc w:val="center"/>
          </w:pPr>
          <w:r>
            <w:object w:dxaOrig="9299" w:dyaOrig="13093" w14:anchorId="163903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4pt;height:66pt">
                <v:imagedata r:id="rId1" o:title=""/>
              </v:shape>
              <o:OLEObject Type="Embed" ProgID="PBrush" ShapeID="_x0000_i1025" DrawAspect="Content" ObjectID="_1734967574" r:id="rId2"/>
            </w:object>
          </w:r>
        </w:p>
      </w:tc>
      <w:tc>
        <w:tcPr>
          <w:tcW w:w="8024" w:type="dxa"/>
        </w:tcPr>
        <w:p w14:paraId="29B0002A" w14:textId="77777777" w:rsidR="0063716A" w:rsidRPr="00CE64C9" w:rsidRDefault="0063716A">
          <w:pPr>
            <w:pStyle w:val="Testonormale"/>
            <w:ind w:right="356"/>
            <w:rPr>
              <w:rFonts w:ascii="Times New Roman" w:hAnsi="Times New Roman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00308B3" w14:textId="77777777" w:rsidR="0063716A" w:rsidRPr="00CE64C9" w:rsidRDefault="0063716A">
          <w:pPr>
            <w:pStyle w:val="Testonormale"/>
            <w:ind w:right="356"/>
            <w:jc w:val="center"/>
            <w:rPr>
              <w:rFonts w:ascii="Times New Roman" w:hAnsi="Times New Roman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E64C9">
            <w:rPr>
              <w:rFonts w:ascii="Times New Roman" w:hAnsi="Times New Roman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ORDINE    DEGLI    AVVOCATI    DI    CALTAGIRONE</w:t>
          </w:r>
        </w:p>
        <w:p w14:paraId="6F7192C4" w14:textId="77777777" w:rsidR="0063716A" w:rsidRDefault="0063716A">
          <w:pPr>
            <w:ind w:right="356"/>
            <w:jc w:val="center"/>
            <w:rPr>
              <w:sz w:val="18"/>
            </w:rPr>
          </w:pPr>
          <w:r>
            <w:rPr>
              <w:sz w:val="18"/>
            </w:rPr>
            <w:t xml:space="preserve">Palazzo di Giustizia    viale Mario Milazzo n. 216   95041 Caltagirone </w:t>
          </w:r>
          <w:proofErr w:type="gramStart"/>
          <w:r>
            <w:rPr>
              <w:sz w:val="18"/>
            </w:rPr>
            <w:t>( CT</w:t>
          </w:r>
          <w:proofErr w:type="gramEnd"/>
          <w:r>
            <w:rPr>
              <w:sz w:val="18"/>
            </w:rPr>
            <w:t xml:space="preserve"> )</w:t>
          </w:r>
        </w:p>
        <w:p w14:paraId="73185DF0" w14:textId="77777777" w:rsidR="0063716A" w:rsidRDefault="0063716A">
          <w:pPr>
            <w:pStyle w:val="Testonormale"/>
            <w:jc w:val="center"/>
            <w:rPr>
              <w:rFonts w:ascii="Times New Roman" w:hAnsi="Times New Roman"/>
              <w:sz w:val="28"/>
            </w:rPr>
          </w:pPr>
        </w:p>
      </w:tc>
    </w:tr>
    <w:tr w:rsidR="0063716A" w14:paraId="09698799" w14:textId="77777777" w:rsidTr="00CC040B">
      <w:trPr>
        <w:trHeight w:val="50"/>
      </w:trPr>
      <w:tc>
        <w:tcPr>
          <w:tcW w:w="900" w:type="dxa"/>
        </w:tcPr>
        <w:p w14:paraId="7E598E12" w14:textId="77777777" w:rsidR="0063716A" w:rsidRDefault="0063716A">
          <w:pPr>
            <w:pStyle w:val="Testonormale"/>
            <w:jc w:val="center"/>
          </w:pPr>
        </w:p>
      </w:tc>
      <w:tc>
        <w:tcPr>
          <w:tcW w:w="8024" w:type="dxa"/>
        </w:tcPr>
        <w:p w14:paraId="4CAC4F42" w14:textId="77777777" w:rsidR="0063716A" w:rsidRPr="00CE64C9" w:rsidRDefault="0063716A">
          <w:pPr>
            <w:pStyle w:val="Testonormale"/>
            <w:jc w:val="center"/>
            <w:rPr>
              <w:rFonts w:ascii="Times New Roman" w:hAnsi="Times New Roman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3083AC49" w14:textId="77777777" w:rsidR="0063716A" w:rsidRDefault="0063716A">
    <w:pPr>
      <w:pStyle w:val="Testonormale"/>
    </w:pPr>
  </w:p>
  <w:p w14:paraId="46752CBC" w14:textId="77777777" w:rsidR="0063716A" w:rsidRDefault="006371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94F"/>
    <w:multiLevelType w:val="hybridMultilevel"/>
    <w:tmpl w:val="863E71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D4BD2"/>
    <w:multiLevelType w:val="hybridMultilevel"/>
    <w:tmpl w:val="22B6203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FF13E4"/>
    <w:multiLevelType w:val="hybridMultilevel"/>
    <w:tmpl w:val="6D2803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15415"/>
    <w:multiLevelType w:val="hybridMultilevel"/>
    <w:tmpl w:val="BE6A7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6671F1"/>
    <w:multiLevelType w:val="hybridMultilevel"/>
    <w:tmpl w:val="1278EC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809DB"/>
    <w:multiLevelType w:val="hybridMultilevel"/>
    <w:tmpl w:val="91D4F8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2661137">
    <w:abstractNumId w:val="5"/>
  </w:num>
  <w:num w:numId="2" w16cid:durableId="1563639549">
    <w:abstractNumId w:val="3"/>
  </w:num>
  <w:num w:numId="3" w16cid:durableId="1644460422">
    <w:abstractNumId w:val="1"/>
  </w:num>
  <w:num w:numId="4" w16cid:durableId="1325160465">
    <w:abstractNumId w:val="4"/>
  </w:num>
  <w:num w:numId="5" w16cid:durableId="1238242782">
    <w:abstractNumId w:val="0"/>
  </w:num>
  <w:num w:numId="6" w16cid:durableId="673456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wgnE7ZwLGGhxhgDe328MLKq0in8ub1FNzjax5AJbmInUlPiWRyWtSkvn/KgCptDoVrqdVhNPtmL+tP9QG1XQ==" w:salt="IwWMGiTtDWHO7XaVJCIyvg=="/>
  <w:styleLockTheme/>
  <w:styleLockQFSet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87"/>
    <w:rsid w:val="0000403F"/>
    <w:rsid w:val="00050691"/>
    <w:rsid w:val="000733C7"/>
    <w:rsid w:val="00077856"/>
    <w:rsid w:val="000A6882"/>
    <w:rsid w:val="000B7819"/>
    <w:rsid w:val="000D7DA6"/>
    <w:rsid w:val="000F358A"/>
    <w:rsid w:val="001004FC"/>
    <w:rsid w:val="001017B9"/>
    <w:rsid w:val="0010321B"/>
    <w:rsid w:val="00103E3E"/>
    <w:rsid w:val="00114A24"/>
    <w:rsid w:val="00117169"/>
    <w:rsid w:val="001207A5"/>
    <w:rsid w:val="00144B98"/>
    <w:rsid w:val="001502BD"/>
    <w:rsid w:val="00193295"/>
    <w:rsid w:val="001F38FA"/>
    <w:rsid w:val="002042AC"/>
    <w:rsid w:val="00212D5F"/>
    <w:rsid w:val="00263BEB"/>
    <w:rsid w:val="002940AD"/>
    <w:rsid w:val="00295664"/>
    <w:rsid w:val="002A0A85"/>
    <w:rsid w:val="002C15C6"/>
    <w:rsid w:val="002D2183"/>
    <w:rsid w:val="00322AB9"/>
    <w:rsid w:val="003348DD"/>
    <w:rsid w:val="003425EB"/>
    <w:rsid w:val="00374CBD"/>
    <w:rsid w:val="00393C1A"/>
    <w:rsid w:val="003D2D8F"/>
    <w:rsid w:val="003F41B0"/>
    <w:rsid w:val="00407C6F"/>
    <w:rsid w:val="00420FB6"/>
    <w:rsid w:val="00441AF7"/>
    <w:rsid w:val="004C7471"/>
    <w:rsid w:val="004F7BEE"/>
    <w:rsid w:val="00512DD6"/>
    <w:rsid w:val="0051571F"/>
    <w:rsid w:val="005275C2"/>
    <w:rsid w:val="00546D4E"/>
    <w:rsid w:val="005665CA"/>
    <w:rsid w:val="005804B6"/>
    <w:rsid w:val="0058134F"/>
    <w:rsid w:val="005A07DA"/>
    <w:rsid w:val="005C2AFE"/>
    <w:rsid w:val="005F6AD6"/>
    <w:rsid w:val="006046B8"/>
    <w:rsid w:val="00611743"/>
    <w:rsid w:val="006136D1"/>
    <w:rsid w:val="0063716A"/>
    <w:rsid w:val="0064109C"/>
    <w:rsid w:val="006423BE"/>
    <w:rsid w:val="00651E14"/>
    <w:rsid w:val="006855B4"/>
    <w:rsid w:val="006C30CC"/>
    <w:rsid w:val="006D25BE"/>
    <w:rsid w:val="006D4E68"/>
    <w:rsid w:val="006F2BCA"/>
    <w:rsid w:val="00703A27"/>
    <w:rsid w:val="0072792A"/>
    <w:rsid w:val="00765163"/>
    <w:rsid w:val="007712E7"/>
    <w:rsid w:val="00774903"/>
    <w:rsid w:val="00784091"/>
    <w:rsid w:val="0079080C"/>
    <w:rsid w:val="00795F69"/>
    <w:rsid w:val="007D3FA1"/>
    <w:rsid w:val="007D5887"/>
    <w:rsid w:val="007E0693"/>
    <w:rsid w:val="007F7110"/>
    <w:rsid w:val="008013ED"/>
    <w:rsid w:val="0080470B"/>
    <w:rsid w:val="008051BD"/>
    <w:rsid w:val="00817F60"/>
    <w:rsid w:val="008562E7"/>
    <w:rsid w:val="008A4460"/>
    <w:rsid w:val="008C73A9"/>
    <w:rsid w:val="00942705"/>
    <w:rsid w:val="00A40CA7"/>
    <w:rsid w:val="00A46E64"/>
    <w:rsid w:val="00A755CF"/>
    <w:rsid w:val="00A91C18"/>
    <w:rsid w:val="00A9453A"/>
    <w:rsid w:val="00A97CFB"/>
    <w:rsid w:val="00AF1802"/>
    <w:rsid w:val="00B17090"/>
    <w:rsid w:val="00BA7AA6"/>
    <w:rsid w:val="00BC3B1D"/>
    <w:rsid w:val="00C13AB7"/>
    <w:rsid w:val="00C24527"/>
    <w:rsid w:val="00C751F2"/>
    <w:rsid w:val="00CB7528"/>
    <w:rsid w:val="00CC040B"/>
    <w:rsid w:val="00CE64C9"/>
    <w:rsid w:val="00D41019"/>
    <w:rsid w:val="00D43134"/>
    <w:rsid w:val="00D65940"/>
    <w:rsid w:val="00DB0437"/>
    <w:rsid w:val="00DB62B5"/>
    <w:rsid w:val="00DD18E9"/>
    <w:rsid w:val="00E10762"/>
    <w:rsid w:val="00E278BA"/>
    <w:rsid w:val="00E87C6A"/>
    <w:rsid w:val="00EA2874"/>
    <w:rsid w:val="00EA2C9A"/>
    <w:rsid w:val="00EF4EC1"/>
    <w:rsid w:val="00F0096E"/>
    <w:rsid w:val="00F123D1"/>
    <w:rsid w:val="00F23BAB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82A861"/>
  <w15:chartTrackingRefBased/>
  <w15:docId w15:val="{0B431B70-0AD4-4489-B68C-2890A4AB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1F2"/>
    <w:rPr>
      <w:rFonts w:ascii="Bookman Old Style" w:hAnsi="Bookman Old Style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7C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2B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Pr>
      <w:szCs w:val="20"/>
    </w:rPr>
  </w:style>
  <w:style w:type="character" w:styleId="Numeropagina">
    <w:name w:val="page number"/>
    <w:basedOn w:val="Carpredefinitoparagrafo"/>
  </w:style>
  <w:style w:type="paragraph" w:styleId="Nessunaspaziatura">
    <w:name w:val="No Spacing"/>
    <w:uiPriority w:val="1"/>
    <w:qFormat/>
    <w:rsid w:val="002042AC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both"/>
    </w:pPr>
    <w:rPr>
      <w:rFonts w:ascii="Times New Roman" w:hAnsi="Times New Roman"/>
    </w:rPr>
  </w:style>
  <w:style w:type="character" w:customStyle="1" w:styleId="Titolo4Carattere">
    <w:name w:val="Titolo 4 Carattere"/>
    <w:link w:val="Titolo4"/>
    <w:uiPriority w:val="9"/>
    <w:semiHidden/>
    <w:rsid w:val="006F2B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k-character">
    <w:name w:val="break-character"/>
    <w:basedOn w:val="Carpredefinitoparagrafo"/>
    <w:rsid w:val="006F2BCA"/>
  </w:style>
  <w:style w:type="character" w:styleId="Menzionenonrisolta">
    <w:name w:val="Unresolved Mention"/>
    <w:uiPriority w:val="99"/>
    <w:semiHidden/>
    <w:unhideWhenUsed/>
    <w:rsid w:val="00B1709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A07DA"/>
    <w:pPr>
      <w:ind w:left="708"/>
    </w:pPr>
  </w:style>
  <w:style w:type="table" w:styleId="Grigliatabella">
    <w:name w:val="Table Grid"/>
    <w:basedOn w:val="Tabellanormale"/>
    <w:uiPriority w:val="59"/>
    <w:rsid w:val="0061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87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ocaltagirone@virgil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\Dati%20applicazioni\Microsoft\Modelli\Modelli%20Presidente%20Ordine%20Avvocati\Le040309%20Lettera%20intestata%20Ordine%20Edizione%209%20marzo%2020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63492-5852-4EBB-B8F1-FCC542B5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Le040309 Lettera intestata Ordine Edizione 9 marzo 2004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1152</CharactersWithSpaces>
  <SharedDoc>false</SharedDoc>
  <HLinks>
    <vt:vector size="6" baseType="variant">
      <vt:variant>
        <vt:i4>2424832</vt:i4>
      </vt:variant>
      <vt:variant>
        <vt:i4>9</vt:i4>
      </vt:variant>
      <vt:variant>
        <vt:i4>0</vt:i4>
      </vt:variant>
      <vt:variant>
        <vt:i4>5</vt:i4>
      </vt:variant>
      <vt:variant>
        <vt:lpwstr>mailto:forocaltagirone@virgilio.it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subject/>
  <dc:creator>Walter Pompeo</dc:creator>
  <cp:keywords/>
  <cp:lastModifiedBy>Dario Galilei</cp:lastModifiedBy>
  <cp:revision>2</cp:revision>
  <cp:lastPrinted>2023-01-11T17:39:00Z</cp:lastPrinted>
  <dcterms:created xsi:type="dcterms:W3CDTF">2023-01-11T17:40:00Z</dcterms:created>
  <dcterms:modified xsi:type="dcterms:W3CDTF">2023-01-11T17:40:00Z</dcterms:modified>
</cp:coreProperties>
</file>