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A656" w14:textId="77777777" w:rsidR="00CC040B" w:rsidRDefault="00CC040B" w:rsidP="00407C6F">
      <w:pPr>
        <w:spacing w:line="360" w:lineRule="auto"/>
        <w:jc w:val="center"/>
        <w:rPr>
          <w:b/>
        </w:rPr>
      </w:pPr>
    </w:p>
    <w:p w14:paraId="4DA66F98" w14:textId="3F0A3D04" w:rsidR="00407C6F" w:rsidRPr="00407C6F" w:rsidRDefault="00CE64C9" w:rsidP="00407C6F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9ED83" wp14:editId="3E219C2F">
                <wp:simplePos x="0" y="0"/>
                <wp:positionH relativeFrom="column">
                  <wp:posOffset>5064760</wp:posOffset>
                </wp:positionH>
                <wp:positionV relativeFrom="paragraph">
                  <wp:posOffset>-687705</wp:posOffset>
                </wp:positionV>
                <wp:extent cx="595630" cy="676275"/>
                <wp:effectExtent l="9525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7C65" w14:textId="77777777" w:rsidR="00C13AB7" w:rsidRDefault="00C13AB7" w:rsidP="00C13AB7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2F1F8E9" w14:textId="77777777" w:rsidR="00C13AB7" w:rsidRPr="00C13AB7" w:rsidRDefault="00C13AB7" w:rsidP="00C13AB7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13AB7">
                              <w:rPr>
                                <w:i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14:paraId="07E6C60C" w14:textId="77777777" w:rsidR="00C13AB7" w:rsidRPr="00C13AB7" w:rsidRDefault="00C13AB7" w:rsidP="00C13AB7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B486974" w14:textId="77777777" w:rsidR="00C13AB7" w:rsidRPr="00C13AB7" w:rsidRDefault="00C13AB7" w:rsidP="00C13AB7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13AB7">
                              <w:rPr>
                                <w:i/>
                                <w:sz w:val="14"/>
                                <w:szCs w:val="14"/>
                              </w:rPr>
                              <w:t>Vigente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ED83" id="Rectangle 2" o:spid="_x0000_s1026" style="position:absolute;left:0;text-align:left;margin-left:398.8pt;margin-top:-54.15pt;width:46.9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">
                <v:textbox>
                  <w:txbxContent>
                    <w:p w14:paraId="24357C65" w14:textId="77777777" w:rsidR="00C13AB7" w:rsidRDefault="00C13AB7" w:rsidP="00C13AB7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32F1F8E9" w14:textId="77777777" w:rsidR="00C13AB7" w:rsidRPr="00C13AB7" w:rsidRDefault="00C13AB7" w:rsidP="00C13AB7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13AB7">
                        <w:rPr>
                          <w:i/>
                          <w:sz w:val="14"/>
                          <w:szCs w:val="14"/>
                        </w:rPr>
                        <w:t>Bollo</w:t>
                      </w:r>
                    </w:p>
                    <w:p w14:paraId="07E6C60C" w14:textId="77777777" w:rsidR="00C13AB7" w:rsidRPr="00C13AB7" w:rsidRDefault="00C13AB7" w:rsidP="00C13AB7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3B486974" w14:textId="77777777" w:rsidR="00C13AB7" w:rsidRPr="00C13AB7" w:rsidRDefault="00C13AB7" w:rsidP="00C13AB7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13AB7">
                        <w:rPr>
                          <w:i/>
                          <w:sz w:val="14"/>
                          <w:szCs w:val="14"/>
                        </w:rPr>
                        <w:t>Vigente</w:t>
                      </w:r>
                    </w:p>
                  </w:txbxContent>
                </v:textbox>
              </v:rect>
            </w:pict>
          </mc:Fallback>
        </mc:AlternateContent>
      </w:r>
      <w:r w:rsidR="00407C6F" w:rsidRPr="00407C6F">
        <w:rPr>
          <w:b/>
        </w:rPr>
        <w:t>Domanda di iscrizione</w:t>
      </w:r>
    </w:p>
    <w:p w14:paraId="0513FF00" w14:textId="77777777" w:rsidR="002D2183" w:rsidRDefault="00407C6F" w:rsidP="00407C6F">
      <w:pPr>
        <w:spacing w:line="360" w:lineRule="auto"/>
        <w:jc w:val="center"/>
        <w:rPr>
          <w:b/>
        </w:rPr>
      </w:pPr>
      <w:r w:rsidRPr="00407C6F">
        <w:rPr>
          <w:b/>
        </w:rPr>
        <w:t>al Registro dei Praticanti Avvocati</w:t>
      </w:r>
    </w:p>
    <w:p w14:paraId="6B2A623D" w14:textId="77777777" w:rsidR="00407C6F" w:rsidRDefault="00407C6F" w:rsidP="00407C6F">
      <w:pPr>
        <w:spacing w:line="360" w:lineRule="auto"/>
        <w:jc w:val="center"/>
        <w:rPr>
          <w:b/>
        </w:rPr>
      </w:pPr>
    </w:p>
    <w:p w14:paraId="5407A3B0" w14:textId="77777777" w:rsidR="006136D1" w:rsidRDefault="006136D1" w:rsidP="00407C6F">
      <w:pPr>
        <w:spacing w:line="360" w:lineRule="auto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56"/>
        <w:gridCol w:w="26"/>
        <w:gridCol w:w="445"/>
        <w:gridCol w:w="331"/>
        <w:gridCol w:w="142"/>
        <w:gridCol w:w="200"/>
        <w:gridCol w:w="735"/>
        <w:gridCol w:w="117"/>
        <w:gridCol w:w="339"/>
        <w:gridCol w:w="356"/>
        <w:gridCol w:w="933"/>
        <w:gridCol w:w="708"/>
        <w:gridCol w:w="2165"/>
        <w:gridCol w:w="179"/>
        <w:gridCol w:w="630"/>
        <w:gridCol w:w="76"/>
        <w:gridCol w:w="206"/>
        <w:gridCol w:w="78"/>
        <w:gridCol w:w="536"/>
        <w:gridCol w:w="31"/>
        <w:gridCol w:w="10"/>
        <w:gridCol w:w="70"/>
        <w:gridCol w:w="203"/>
      </w:tblGrid>
      <w:tr w:rsidR="006136D1" w14:paraId="21DA7D20" w14:textId="77777777" w:rsidTr="00E10762">
        <w:trPr>
          <w:gridAfter w:val="4"/>
          <w:wAfter w:w="314" w:type="dxa"/>
        </w:trPr>
        <w:tc>
          <w:tcPr>
            <w:tcW w:w="2552" w:type="dxa"/>
            <w:gridSpan w:val="8"/>
            <w:shd w:val="clear" w:color="auto" w:fill="auto"/>
          </w:tcPr>
          <w:p w14:paraId="441F7592" w14:textId="77777777" w:rsidR="006136D1" w:rsidRDefault="006136D1" w:rsidP="0058134F">
            <w:pPr>
              <w:spacing w:line="360" w:lineRule="auto"/>
            </w:pPr>
            <w:r w:rsidRPr="00407C6F">
              <w:t>I</w:t>
            </w:r>
            <w:r>
              <w:t>l/</w:t>
            </w:r>
            <w:r w:rsidRPr="00407C6F">
              <w:t>La sottoscritto/a</w:t>
            </w:r>
          </w:p>
        </w:tc>
        <w:tc>
          <w:tcPr>
            <w:tcW w:w="620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05EE4BB1" w14:textId="77777777" w:rsidR="006136D1" w:rsidRPr="0058134F" w:rsidRDefault="00EA2C9A" w:rsidP="0058134F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0" w:name="Testo1"/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  <w:bookmarkEnd w:id="0"/>
          </w:p>
        </w:tc>
      </w:tr>
      <w:tr w:rsidR="000733C7" w14:paraId="4D1C3B3F" w14:textId="77777777" w:rsidTr="00D43134">
        <w:trPr>
          <w:gridAfter w:val="4"/>
          <w:wAfter w:w="314" w:type="dxa"/>
        </w:trPr>
        <w:tc>
          <w:tcPr>
            <w:tcW w:w="2435" w:type="dxa"/>
            <w:gridSpan w:val="7"/>
            <w:shd w:val="clear" w:color="auto" w:fill="auto"/>
          </w:tcPr>
          <w:p w14:paraId="55FEF477" w14:textId="77777777" w:rsidR="000733C7" w:rsidRPr="00407C6F" w:rsidRDefault="000733C7" w:rsidP="0058134F">
            <w:pPr>
              <w:spacing w:line="360" w:lineRule="auto"/>
            </w:pPr>
          </w:p>
        </w:tc>
        <w:tc>
          <w:tcPr>
            <w:tcW w:w="6323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30F549C8" w14:textId="77777777" w:rsidR="000733C7" w:rsidRPr="0058134F" w:rsidRDefault="000733C7" w:rsidP="0058134F">
            <w:pPr>
              <w:spacing w:line="360" w:lineRule="auto"/>
              <w:rPr>
                <w:b/>
              </w:rPr>
            </w:pPr>
          </w:p>
        </w:tc>
      </w:tr>
      <w:tr w:rsidR="00D43134" w14:paraId="78ADE3D0" w14:textId="77777777" w:rsidTr="00D43134">
        <w:tblPrEx>
          <w:tblBorders>
            <w:bottom w:val="single" w:sz="4" w:space="0" w:color="auto"/>
          </w:tblBorders>
        </w:tblPrEx>
        <w:tc>
          <w:tcPr>
            <w:tcW w:w="13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F19C590" w14:textId="77777777" w:rsidR="0064109C" w:rsidRDefault="0064109C" w:rsidP="0064109C">
            <w:pPr>
              <w:spacing w:line="360" w:lineRule="auto"/>
            </w:pPr>
            <w:r w:rsidRPr="00407C6F">
              <w:t>nato/a il</w:t>
            </w:r>
          </w:p>
        </w:tc>
        <w:tc>
          <w:tcPr>
            <w:tcW w:w="15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BD11CF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356" w:type="dxa"/>
            <w:tcBorders>
              <w:bottom w:val="nil"/>
            </w:tcBorders>
            <w:shd w:val="clear" w:color="auto" w:fill="auto"/>
          </w:tcPr>
          <w:p w14:paraId="32610CA4" w14:textId="77777777" w:rsidR="0064109C" w:rsidRDefault="0064109C" w:rsidP="0064109C">
            <w:pPr>
              <w:spacing w:line="360" w:lineRule="auto"/>
            </w:pPr>
            <w:r w:rsidRPr="00407C6F">
              <w:t>a</w:t>
            </w:r>
          </w:p>
        </w:tc>
        <w:tc>
          <w:tcPr>
            <w:tcW w:w="4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2EAC45" w14:textId="780FC6DB" w:rsidR="0064109C" w:rsidRPr="0058134F" w:rsidRDefault="00D43134" w:rsidP="0064109C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3B980D29" w14:textId="2C6B8AA5" w:rsidR="0064109C" w:rsidRDefault="0064109C" w:rsidP="0064109C">
            <w:pPr>
              <w:spacing w:line="360" w:lineRule="auto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3B1DA" w14:textId="6AFAC132" w:rsidR="0064109C" w:rsidRDefault="0064109C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bottom w:val="nil"/>
            </w:tcBorders>
            <w:shd w:val="clear" w:color="auto" w:fill="auto"/>
          </w:tcPr>
          <w:p w14:paraId="221AC96B" w14:textId="55F2005B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6D4E68">
              <w:t>)</w:t>
            </w:r>
          </w:p>
        </w:tc>
      </w:tr>
      <w:tr w:rsidR="0064109C" w14:paraId="7BC3BB94" w14:textId="77777777" w:rsidTr="00D43134">
        <w:tblPrEx>
          <w:tblBorders>
            <w:bottom w:val="single" w:sz="4" w:space="0" w:color="auto"/>
          </w:tblBorders>
        </w:tblPrEx>
        <w:trPr>
          <w:gridAfter w:val="4"/>
          <w:wAfter w:w="314" w:type="dxa"/>
        </w:trPr>
        <w:tc>
          <w:tcPr>
            <w:tcW w:w="13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2098984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533" w:type="dxa"/>
            <w:gridSpan w:val="5"/>
            <w:shd w:val="clear" w:color="auto" w:fill="auto"/>
          </w:tcPr>
          <w:p w14:paraId="02ED569D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auto"/>
          </w:tcPr>
          <w:p w14:paraId="6620675A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3806" w:type="dxa"/>
            <w:gridSpan w:val="3"/>
            <w:shd w:val="clear" w:color="auto" w:fill="auto"/>
          </w:tcPr>
          <w:p w14:paraId="0429C8E2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  <w:shd w:val="clear" w:color="auto" w:fill="auto"/>
          </w:tcPr>
          <w:p w14:paraId="520C40C5" w14:textId="77777777" w:rsidR="0064109C" w:rsidRDefault="0064109C" w:rsidP="0064109C">
            <w:pPr>
              <w:spacing w:line="360" w:lineRule="auto"/>
            </w:pPr>
          </w:p>
        </w:tc>
        <w:tc>
          <w:tcPr>
            <w:tcW w:w="614" w:type="dxa"/>
            <w:gridSpan w:val="2"/>
            <w:tcBorders>
              <w:bottom w:val="nil"/>
            </w:tcBorders>
            <w:shd w:val="clear" w:color="auto" w:fill="auto"/>
          </w:tcPr>
          <w:p w14:paraId="3B1DA806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D43134" w14:paraId="7E966B29" w14:textId="77777777" w:rsidTr="00D43134">
        <w:tc>
          <w:tcPr>
            <w:tcW w:w="1700" w:type="dxa"/>
            <w:gridSpan w:val="6"/>
            <w:shd w:val="clear" w:color="auto" w:fill="auto"/>
          </w:tcPr>
          <w:p w14:paraId="1F000EF5" w14:textId="77777777" w:rsidR="00D43134" w:rsidRDefault="00D43134" w:rsidP="00D43134">
            <w:pPr>
              <w:spacing w:line="360" w:lineRule="auto"/>
            </w:pPr>
            <w:r>
              <w:t>r</w:t>
            </w:r>
            <w:r w:rsidRPr="00407C6F">
              <w:t>esidente a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04A9FF3" w14:textId="43E1471E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2D9EAD00" w14:textId="7A8296A9" w:rsidR="00D43134" w:rsidRDefault="00D43134" w:rsidP="00D43134">
            <w:pPr>
              <w:spacing w:line="360" w:lineRule="auto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70A0A" w14:textId="15D98DF0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auto" w:fill="auto"/>
          </w:tcPr>
          <w:p w14:paraId="1F78F687" w14:textId="0534A3BB" w:rsidR="00D43134" w:rsidRDefault="00D43134" w:rsidP="00D43134">
            <w:pPr>
              <w:spacing w:line="360" w:lineRule="auto"/>
            </w:pPr>
            <w:r w:rsidRPr="006D4E68">
              <w:t>)</w:t>
            </w:r>
          </w:p>
        </w:tc>
      </w:tr>
      <w:tr w:rsidR="0064109C" w14:paraId="530C16F6" w14:textId="77777777" w:rsidTr="00D43134">
        <w:trPr>
          <w:gridAfter w:val="4"/>
          <w:wAfter w:w="314" w:type="dxa"/>
        </w:trPr>
        <w:tc>
          <w:tcPr>
            <w:tcW w:w="1500" w:type="dxa"/>
            <w:gridSpan w:val="5"/>
            <w:shd w:val="clear" w:color="auto" w:fill="auto"/>
          </w:tcPr>
          <w:p w14:paraId="6B9A0717" w14:textId="77777777" w:rsidR="0064109C" w:rsidRDefault="0064109C" w:rsidP="0064109C">
            <w:pPr>
              <w:spacing w:line="360" w:lineRule="auto"/>
            </w:pPr>
          </w:p>
        </w:tc>
        <w:tc>
          <w:tcPr>
            <w:tcW w:w="5553" w:type="dxa"/>
            <w:gridSpan w:val="8"/>
            <w:shd w:val="clear" w:color="auto" w:fill="auto"/>
          </w:tcPr>
          <w:p w14:paraId="0F0EFFA9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14:paraId="4D72A513" w14:textId="77777777" w:rsidR="0064109C" w:rsidRDefault="0064109C" w:rsidP="0064109C">
            <w:pPr>
              <w:spacing w:line="36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233A9F6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7958B29E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11D9B7FB" w14:textId="77777777" w:rsidR="0064109C" w:rsidRDefault="0064109C" w:rsidP="0064109C">
            <w:pPr>
              <w:spacing w:line="360" w:lineRule="auto"/>
            </w:pPr>
            <w:r w:rsidRPr="00407C6F">
              <w:t>via</w:t>
            </w:r>
          </w:p>
        </w:tc>
        <w:tc>
          <w:tcPr>
            <w:tcW w:w="66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73DF2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0444271" w14:textId="77777777" w:rsidR="0064109C" w:rsidRDefault="0064109C" w:rsidP="0064109C">
            <w:pPr>
              <w:spacing w:line="360" w:lineRule="auto"/>
            </w:pPr>
            <w:r w:rsidRPr="00407C6F">
              <w:t>n°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B5C524" w14:textId="4AAF3918" w:rsidR="0064109C" w:rsidRDefault="0064109C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109C" w14:paraId="5920E52A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5AC94E9C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6676" w:type="dxa"/>
            <w:gridSpan w:val="13"/>
            <w:shd w:val="clear" w:color="auto" w:fill="auto"/>
          </w:tcPr>
          <w:p w14:paraId="77D99035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07E43C7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6FB1351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57745AD5" w14:textId="77777777" w:rsidTr="00D43134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5E0454D2" w14:textId="77777777" w:rsidR="0064109C" w:rsidRDefault="0064109C" w:rsidP="0064109C">
            <w:pPr>
              <w:spacing w:line="360" w:lineRule="auto"/>
            </w:pPr>
            <w:r w:rsidRPr="00407C6F">
              <w:t>tel.</w:t>
            </w:r>
          </w:p>
        </w:tc>
        <w:tc>
          <w:tcPr>
            <w:tcW w:w="35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736F0F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3"/>
                    <w:format w:val="0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1C6935D" w14:textId="77777777" w:rsidR="0064109C" w:rsidRDefault="0064109C" w:rsidP="0064109C">
            <w:pPr>
              <w:spacing w:line="360" w:lineRule="auto"/>
            </w:pPr>
            <w:r>
              <w:t>c</w:t>
            </w:r>
            <w:r w:rsidRPr="00407C6F">
              <w:t>ell</w:t>
            </w:r>
            <w:r>
              <w:t>.</w:t>
            </w:r>
          </w:p>
        </w:tc>
        <w:tc>
          <w:tcPr>
            <w:tcW w:w="39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01EA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</w:tr>
      <w:tr w:rsidR="0064109C" w14:paraId="2BD7518A" w14:textId="77777777" w:rsidTr="00D43134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25CD94E4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3598" w:type="dxa"/>
            <w:gridSpan w:val="9"/>
            <w:shd w:val="clear" w:color="auto" w:fill="auto"/>
          </w:tcPr>
          <w:p w14:paraId="5AD5BDCD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4DF4C8B" w14:textId="77777777" w:rsidR="0064109C" w:rsidRDefault="0064109C" w:rsidP="0064109C">
            <w:pPr>
              <w:spacing w:line="360" w:lineRule="auto"/>
            </w:pPr>
          </w:p>
        </w:tc>
        <w:tc>
          <w:tcPr>
            <w:tcW w:w="3911" w:type="dxa"/>
            <w:gridSpan w:val="9"/>
            <w:shd w:val="clear" w:color="auto" w:fill="auto"/>
          </w:tcPr>
          <w:p w14:paraId="15885FFE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:rsidRPr="0058134F" w14:paraId="0BD4BAA0" w14:textId="77777777" w:rsidTr="00D43134">
        <w:trPr>
          <w:gridAfter w:val="2"/>
          <w:wAfter w:w="273" w:type="dxa"/>
        </w:trPr>
        <w:tc>
          <w:tcPr>
            <w:tcW w:w="1027" w:type="dxa"/>
            <w:gridSpan w:val="3"/>
            <w:shd w:val="clear" w:color="auto" w:fill="auto"/>
          </w:tcPr>
          <w:p w14:paraId="7E5FF2CC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407C6F">
              <w:t>e-mail</w:t>
            </w:r>
          </w:p>
        </w:tc>
        <w:tc>
          <w:tcPr>
            <w:tcW w:w="777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1F269E1" w14:textId="587CC065" w:rsidR="0064109C" w:rsidRPr="0058134F" w:rsidRDefault="0064109C" w:rsidP="0064109C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B085673" w14:textId="77777777" w:rsidR="00407C6F" w:rsidRPr="00407C6F" w:rsidRDefault="00407C6F" w:rsidP="00F0096E">
      <w:pPr>
        <w:spacing w:line="360" w:lineRule="auto"/>
      </w:pPr>
    </w:p>
    <w:p w14:paraId="7A166947" w14:textId="77777777" w:rsidR="00CC040B" w:rsidRDefault="00CC040B" w:rsidP="00407C6F">
      <w:pPr>
        <w:spacing w:line="360" w:lineRule="auto"/>
        <w:jc w:val="center"/>
        <w:rPr>
          <w:u w:val="single"/>
        </w:rPr>
      </w:pPr>
    </w:p>
    <w:p w14:paraId="5E0D5783" w14:textId="3BBDC409" w:rsidR="00407C6F" w:rsidRPr="00512DD6" w:rsidRDefault="00407C6F" w:rsidP="00407C6F">
      <w:pPr>
        <w:spacing w:line="360" w:lineRule="auto"/>
        <w:jc w:val="center"/>
        <w:rPr>
          <w:u w:val="single"/>
        </w:rPr>
      </w:pPr>
      <w:r w:rsidRPr="00512DD6">
        <w:rPr>
          <w:u w:val="single"/>
        </w:rPr>
        <w:t>chiede</w:t>
      </w:r>
    </w:p>
    <w:p w14:paraId="40E33753" w14:textId="77777777" w:rsidR="00F0096E" w:rsidRDefault="00F0096E" w:rsidP="00F0096E">
      <w:pPr>
        <w:spacing w:line="360" w:lineRule="auto"/>
      </w:pPr>
    </w:p>
    <w:p w14:paraId="67CE32DB" w14:textId="77777777" w:rsidR="00407C6F" w:rsidRPr="00407C6F" w:rsidRDefault="00407C6F" w:rsidP="00F0096E">
      <w:pPr>
        <w:spacing w:line="360" w:lineRule="auto"/>
      </w:pPr>
      <w:r w:rsidRPr="00407C6F">
        <w:t>di essere iscritto/a ne</w:t>
      </w:r>
      <w:r w:rsidR="00F0096E">
        <w:t>l</w:t>
      </w:r>
      <w:r w:rsidRPr="00407C6F">
        <w:t xml:space="preserve"> Registro dei Praticanti Avvocati.</w:t>
      </w:r>
    </w:p>
    <w:p w14:paraId="6C81F53D" w14:textId="77777777" w:rsidR="00F0096E" w:rsidRDefault="00F0096E" w:rsidP="00F0096E">
      <w:pPr>
        <w:spacing w:line="360" w:lineRule="auto"/>
      </w:pPr>
    </w:p>
    <w:p w14:paraId="50AA24C3" w14:textId="77777777" w:rsidR="00407C6F" w:rsidRDefault="00407C6F" w:rsidP="00F0096E">
      <w:pPr>
        <w:spacing w:line="360" w:lineRule="auto"/>
      </w:pPr>
      <w:r w:rsidRPr="00407C6F">
        <w:t>All'</w:t>
      </w:r>
      <w:r w:rsidR="00F0096E">
        <w:t xml:space="preserve"> uopo:</w:t>
      </w:r>
    </w:p>
    <w:p w14:paraId="2A513391" w14:textId="77777777" w:rsidR="00512DD6" w:rsidRDefault="00512DD6" w:rsidP="00F0096E">
      <w:pPr>
        <w:spacing w:line="360" w:lineRule="auto"/>
      </w:pPr>
    </w:p>
    <w:p w14:paraId="08341CA4" w14:textId="77777777" w:rsidR="00407C6F" w:rsidRDefault="00F0096E" w:rsidP="00F0096E">
      <w:pPr>
        <w:numPr>
          <w:ilvl w:val="0"/>
          <w:numId w:val="2"/>
        </w:numPr>
        <w:spacing w:line="360" w:lineRule="auto"/>
        <w:jc w:val="both"/>
      </w:pPr>
      <w:r>
        <w:t xml:space="preserve"> co</w:t>
      </w:r>
      <w:r w:rsidR="00407C6F" w:rsidRPr="00407C6F">
        <w:t>nsapevole delle sanzioni penali richiamate dall'art. 76 del D.P.R. n. 445 del 28</w:t>
      </w:r>
      <w:r>
        <w:t xml:space="preserve"> </w:t>
      </w:r>
      <w:r w:rsidR="00407C6F" w:rsidRPr="00407C6F">
        <w:t>dicembre 2000 per il caso di dichiarazioni mendaci, formazione o uso di atti falsi;</w:t>
      </w:r>
    </w:p>
    <w:p w14:paraId="523B86AF" w14:textId="77777777" w:rsidR="00512DD6" w:rsidRDefault="00512DD6" w:rsidP="00512DD6">
      <w:pPr>
        <w:spacing w:line="360" w:lineRule="auto"/>
        <w:ind w:left="360"/>
        <w:jc w:val="both"/>
      </w:pPr>
    </w:p>
    <w:p w14:paraId="50AACFE0" w14:textId="77777777" w:rsidR="00407C6F" w:rsidRDefault="00407C6F" w:rsidP="00F0096E">
      <w:pPr>
        <w:numPr>
          <w:ilvl w:val="0"/>
          <w:numId w:val="2"/>
        </w:numPr>
        <w:spacing w:line="360" w:lineRule="auto"/>
        <w:jc w:val="both"/>
      </w:pPr>
      <w:r w:rsidRPr="00407C6F">
        <w:lastRenderedPageBreak/>
        <w:t>consapevole, altres</w:t>
      </w:r>
      <w:r w:rsidR="00F0096E">
        <w:t>ì</w:t>
      </w:r>
      <w:r w:rsidRPr="00407C6F">
        <w:t>, che, ai sensi dell'art. 75 del D.P.R. n. 445 del 28 dicembre</w:t>
      </w:r>
      <w:r w:rsidR="00F0096E">
        <w:t xml:space="preserve"> </w:t>
      </w:r>
      <w:r w:rsidRPr="00407C6F">
        <w:t>2000, qualora dal controllo di cui all'art. 71 stesso D.P.R. emergesse la non veridicità</w:t>
      </w:r>
      <w:r w:rsidR="00F0096E">
        <w:t xml:space="preserve"> </w:t>
      </w:r>
      <w:r w:rsidRPr="00407C6F">
        <w:t>del contenuto delle dichiarazioni di seguito rese, decadrebbe dai benefici conseguenti</w:t>
      </w:r>
      <w:r w:rsidR="00F0096E">
        <w:t xml:space="preserve"> </w:t>
      </w:r>
      <w:r w:rsidRPr="00407C6F">
        <w:t>al provvedimento emanato;</w:t>
      </w:r>
    </w:p>
    <w:p w14:paraId="43F59838" w14:textId="77777777" w:rsidR="00512DD6" w:rsidRPr="00407C6F" w:rsidRDefault="00512DD6" w:rsidP="00512DD6">
      <w:pPr>
        <w:spacing w:line="360" w:lineRule="auto"/>
        <w:ind w:left="360"/>
        <w:jc w:val="both"/>
      </w:pPr>
    </w:p>
    <w:p w14:paraId="3FDD8000" w14:textId="77777777" w:rsidR="00407C6F" w:rsidRPr="00512DD6" w:rsidRDefault="00407C6F" w:rsidP="00407C6F">
      <w:pPr>
        <w:spacing w:line="360" w:lineRule="auto"/>
        <w:jc w:val="center"/>
        <w:rPr>
          <w:u w:val="single"/>
        </w:rPr>
      </w:pPr>
      <w:r w:rsidRPr="00512DD6">
        <w:rPr>
          <w:u w:val="single"/>
        </w:rPr>
        <w:t>dichiara</w:t>
      </w:r>
    </w:p>
    <w:p w14:paraId="2F8449CE" w14:textId="77777777" w:rsidR="00512DD6" w:rsidRDefault="00512DD6" w:rsidP="00512DD6">
      <w:pPr>
        <w:spacing w:line="360" w:lineRule="auto"/>
      </w:pPr>
    </w:p>
    <w:p w14:paraId="01103A75" w14:textId="77777777" w:rsidR="00407C6F" w:rsidRDefault="00407C6F" w:rsidP="00512DD6">
      <w:pPr>
        <w:spacing w:line="360" w:lineRule="auto"/>
      </w:pPr>
      <w:r w:rsidRPr="00407C6F">
        <w:t>ai sensi dell'art. 46 del D.P.R. n. 445 del 28 dicembre 2000</w:t>
      </w:r>
    </w:p>
    <w:p w14:paraId="669F4D14" w14:textId="77777777" w:rsidR="002C15C6" w:rsidRPr="002C15C6" w:rsidRDefault="002C15C6" w:rsidP="002C15C6">
      <w:pPr>
        <w:rPr>
          <w:vanish/>
        </w:rPr>
      </w:pPr>
    </w:p>
    <w:p w14:paraId="085CE96A" w14:textId="77777777" w:rsidR="002C15C6" w:rsidRPr="002C15C6" w:rsidRDefault="002C15C6" w:rsidP="002C15C6">
      <w:pPr>
        <w:rPr>
          <w:vanish/>
        </w:rPr>
      </w:pPr>
    </w:p>
    <w:p w14:paraId="6F732AB9" w14:textId="77777777" w:rsidR="0058134F" w:rsidRPr="0058134F" w:rsidRDefault="0058134F" w:rsidP="0058134F">
      <w:pPr>
        <w:rPr>
          <w:vanish/>
        </w:rPr>
      </w:pPr>
    </w:p>
    <w:p w14:paraId="303AE349" w14:textId="77777777" w:rsidR="005A07DA" w:rsidRDefault="005A07DA" w:rsidP="008C73A9">
      <w:pPr>
        <w:pStyle w:val="Paragrafoelenco"/>
        <w:ind w:left="0"/>
      </w:pPr>
    </w:p>
    <w:p w14:paraId="5E2E2688" w14:textId="77777777" w:rsidR="005275C2" w:rsidRDefault="005275C2" w:rsidP="006046B8">
      <w:pPr>
        <w:pStyle w:val="Paragrafoelenco"/>
        <w:ind w:left="0"/>
      </w:pP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437"/>
        <w:gridCol w:w="664"/>
        <w:gridCol w:w="1559"/>
        <w:gridCol w:w="142"/>
        <w:gridCol w:w="283"/>
        <w:gridCol w:w="425"/>
        <w:gridCol w:w="278"/>
        <w:gridCol w:w="289"/>
        <w:gridCol w:w="551"/>
        <w:gridCol w:w="158"/>
        <w:gridCol w:w="78"/>
        <w:gridCol w:w="381"/>
        <w:gridCol w:w="425"/>
        <w:gridCol w:w="142"/>
        <w:gridCol w:w="284"/>
        <w:gridCol w:w="259"/>
        <w:gridCol w:w="816"/>
        <w:gridCol w:w="25"/>
        <w:gridCol w:w="34"/>
        <w:gridCol w:w="647"/>
        <w:gridCol w:w="345"/>
        <w:gridCol w:w="283"/>
        <w:gridCol w:w="534"/>
        <w:gridCol w:w="33"/>
        <w:gridCol w:w="25"/>
        <w:gridCol w:w="236"/>
        <w:gridCol w:w="83"/>
      </w:tblGrid>
      <w:tr w:rsidR="006D4E68" w14:paraId="4C16EC66" w14:textId="77777777" w:rsidTr="00D43134">
        <w:trPr>
          <w:gridAfter w:val="1"/>
          <w:wAfter w:w="83" w:type="dxa"/>
        </w:trPr>
        <w:tc>
          <w:tcPr>
            <w:tcW w:w="437" w:type="dxa"/>
            <w:shd w:val="clear" w:color="auto" w:fill="auto"/>
          </w:tcPr>
          <w:p w14:paraId="2B892665" w14:textId="77777777" w:rsidR="006D4E68" w:rsidRDefault="006D4E68" w:rsidP="00A755CF">
            <w:pPr>
              <w:spacing w:line="360" w:lineRule="auto"/>
              <w:jc w:val="both"/>
            </w:pPr>
            <w:r>
              <w:t>1)</w:t>
            </w:r>
          </w:p>
        </w:tc>
        <w:tc>
          <w:tcPr>
            <w:tcW w:w="2365" w:type="dxa"/>
            <w:gridSpan w:val="3"/>
            <w:shd w:val="clear" w:color="auto" w:fill="auto"/>
          </w:tcPr>
          <w:p w14:paraId="4792B540" w14:textId="77777777" w:rsidR="006D4E68" w:rsidRDefault="006D4E68" w:rsidP="00A755CF">
            <w:pPr>
              <w:spacing w:line="360" w:lineRule="auto"/>
              <w:jc w:val="both"/>
            </w:pPr>
            <w:r>
              <w:t xml:space="preserve">di essere </w:t>
            </w:r>
            <w:r w:rsidRPr="00407C6F">
              <w:t>nato/a il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4039CE" w14:textId="009E3CE9" w:rsidR="006D4E68" w:rsidRPr="00A755CF" w:rsidRDefault="006D4E68" w:rsidP="00A755CF">
            <w:pPr>
              <w:spacing w:line="360" w:lineRule="auto"/>
              <w:jc w:val="both"/>
              <w:rPr>
                <w:b/>
              </w:rPr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4F680B5" w14:textId="77777777" w:rsidR="006D4E68" w:rsidRDefault="006D4E68" w:rsidP="00A755CF">
            <w:pPr>
              <w:spacing w:line="360" w:lineRule="auto"/>
              <w:jc w:val="both"/>
            </w:pPr>
            <w:r w:rsidRPr="00407C6F">
              <w:t>a</w:t>
            </w:r>
          </w:p>
        </w:tc>
        <w:tc>
          <w:tcPr>
            <w:tcW w:w="33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B476AD" w14:textId="58ACE3FD" w:rsidR="006D4E68" w:rsidRPr="00A755CF" w:rsidRDefault="0064109C" w:rsidP="00A755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93972F0" w14:textId="77777777" w:rsidR="006D4E68" w:rsidRDefault="006D4E68" w:rsidP="00A755CF">
            <w:pPr>
              <w:spacing w:line="360" w:lineRule="auto"/>
              <w:jc w:val="both"/>
            </w:pPr>
            <w:r>
              <w:t>(</w:t>
            </w: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FB1B7B" w14:textId="67016A12" w:rsidR="006D4E68" w:rsidRPr="00A755CF" w:rsidRDefault="006D4E68" w:rsidP="00A755CF">
            <w:pPr>
              <w:spacing w:line="360" w:lineRule="auto"/>
              <w:jc w:val="both"/>
              <w:rPr>
                <w:b/>
              </w:rPr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B5A23A8" w14:textId="77777777" w:rsidR="006D4E68" w:rsidRPr="006D4E68" w:rsidRDefault="006D4E68" w:rsidP="00A755CF">
            <w:pPr>
              <w:spacing w:line="360" w:lineRule="auto"/>
              <w:jc w:val="both"/>
            </w:pPr>
            <w:r w:rsidRPr="006D4E68">
              <w:t>)</w:t>
            </w:r>
          </w:p>
        </w:tc>
      </w:tr>
      <w:tr w:rsidR="00A91C18" w14:paraId="630D2210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2677F560" w14:textId="77777777" w:rsidR="00A91C18" w:rsidRDefault="00A91C18" w:rsidP="00A755CF">
            <w:pPr>
              <w:spacing w:line="360" w:lineRule="auto"/>
              <w:jc w:val="both"/>
            </w:pPr>
          </w:p>
        </w:tc>
      </w:tr>
      <w:tr w:rsidR="00322AB9" w14:paraId="7E81E2F0" w14:textId="77777777" w:rsidTr="008051BD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09E0B6E1" w14:textId="77777777" w:rsidR="00A91C18" w:rsidRDefault="00A91C18" w:rsidP="00A755CF">
            <w:pPr>
              <w:spacing w:line="360" w:lineRule="auto"/>
              <w:jc w:val="both"/>
            </w:pPr>
            <w:r>
              <w:t>2)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0CD47AE8" w14:textId="77777777" w:rsidR="00A91C18" w:rsidRDefault="00A91C18" w:rsidP="00A755CF">
            <w:pPr>
              <w:spacing w:line="360" w:lineRule="auto"/>
              <w:jc w:val="both"/>
            </w:pPr>
            <w:r>
              <w:t>di essere cittadino/a</w:t>
            </w:r>
          </w:p>
        </w:tc>
        <w:tc>
          <w:tcPr>
            <w:tcW w:w="595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E7BCD5A" w14:textId="7FDD03E8" w:rsidR="00A91C18" w:rsidRPr="00A755CF" w:rsidRDefault="006D4E68" w:rsidP="00A755CF">
            <w:pPr>
              <w:spacing w:line="360" w:lineRule="auto"/>
              <w:jc w:val="both"/>
              <w:rPr>
                <w:b/>
              </w:rPr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</w:tr>
      <w:tr w:rsidR="00AF1802" w14:paraId="156CC633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57EC0AF2" w14:textId="77777777" w:rsidR="00AF1802" w:rsidRDefault="00AF1802" w:rsidP="00A755CF">
            <w:pPr>
              <w:spacing w:line="360" w:lineRule="auto"/>
              <w:jc w:val="both"/>
            </w:pPr>
          </w:p>
        </w:tc>
      </w:tr>
      <w:tr w:rsidR="006D4E68" w14:paraId="1A12F885" w14:textId="77777777" w:rsidTr="00D43134">
        <w:tc>
          <w:tcPr>
            <w:tcW w:w="437" w:type="dxa"/>
            <w:shd w:val="clear" w:color="auto" w:fill="auto"/>
          </w:tcPr>
          <w:p w14:paraId="08FC55AB" w14:textId="77777777" w:rsidR="006D4E68" w:rsidRDefault="006D4E68" w:rsidP="00A755CF">
            <w:pPr>
              <w:spacing w:line="360" w:lineRule="auto"/>
              <w:jc w:val="both"/>
            </w:pPr>
            <w:r>
              <w:t>3)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536F2B01" w14:textId="77777777" w:rsidR="006D4E68" w:rsidRDefault="006D4E68" w:rsidP="00A755CF">
            <w:pPr>
              <w:spacing w:line="360" w:lineRule="auto"/>
              <w:jc w:val="both"/>
            </w:pPr>
            <w:r>
              <w:t>di essere residente a</w:t>
            </w:r>
          </w:p>
        </w:tc>
        <w:tc>
          <w:tcPr>
            <w:tcW w:w="513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AD1B3CE" w14:textId="032323D9" w:rsidR="006D4E68" w:rsidRPr="00A755CF" w:rsidRDefault="0064109C" w:rsidP="00A755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9EBDC00" w14:textId="77777777" w:rsidR="006D4E68" w:rsidRDefault="006D4E68" w:rsidP="00A755CF">
            <w:pPr>
              <w:spacing w:line="360" w:lineRule="auto"/>
              <w:jc w:val="both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63B0B6" w14:textId="45FA602F" w:rsidR="006D4E68" w:rsidRPr="00A755CF" w:rsidRDefault="006D4E68" w:rsidP="00A755CF">
            <w:pPr>
              <w:spacing w:line="360" w:lineRule="auto"/>
              <w:jc w:val="both"/>
              <w:rPr>
                <w:b/>
              </w:rPr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344" w:type="dxa"/>
            <w:gridSpan w:val="3"/>
            <w:shd w:val="clear" w:color="auto" w:fill="auto"/>
          </w:tcPr>
          <w:p w14:paraId="637EFF3F" w14:textId="77777777" w:rsidR="006D4E68" w:rsidRPr="006D4E68" w:rsidRDefault="006D4E68" w:rsidP="00A755CF">
            <w:pPr>
              <w:spacing w:line="360" w:lineRule="auto"/>
              <w:jc w:val="both"/>
            </w:pPr>
            <w:r w:rsidRPr="006D4E68">
              <w:t>)</w:t>
            </w:r>
          </w:p>
        </w:tc>
      </w:tr>
      <w:tr w:rsidR="006D4E68" w14:paraId="4F95162B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64D4B79E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32ACBB37" w14:textId="77777777" w:rsidTr="00CC040B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25804D6F" w14:textId="77777777" w:rsidR="006D4E68" w:rsidRDefault="006D4E68" w:rsidP="00A755CF">
            <w:pPr>
              <w:spacing w:line="360" w:lineRule="auto"/>
              <w:jc w:val="both"/>
            </w:pPr>
          </w:p>
        </w:tc>
        <w:tc>
          <w:tcPr>
            <w:tcW w:w="664" w:type="dxa"/>
            <w:shd w:val="clear" w:color="auto" w:fill="auto"/>
          </w:tcPr>
          <w:p w14:paraId="46275EAF" w14:textId="77777777" w:rsidR="006D4E68" w:rsidRDefault="006D4E68" w:rsidP="00A755CF">
            <w:pPr>
              <w:spacing w:line="360" w:lineRule="auto"/>
              <w:jc w:val="both"/>
            </w:pPr>
            <w:r>
              <w:t>via</w:t>
            </w:r>
          </w:p>
        </w:tc>
        <w:tc>
          <w:tcPr>
            <w:tcW w:w="47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F6844BA" w14:textId="15C36F60" w:rsidR="006D4E68" w:rsidRPr="00A755CF" w:rsidRDefault="0064109C" w:rsidP="00A755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3" w:type="dxa"/>
            <w:gridSpan w:val="2"/>
            <w:shd w:val="clear" w:color="auto" w:fill="auto"/>
          </w:tcPr>
          <w:p w14:paraId="0E2175A8" w14:textId="77777777" w:rsidR="006D4E68" w:rsidRDefault="006D4E68" w:rsidP="00A755CF">
            <w:pPr>
              <w:spacing w:line="360" w:lineRule="auto"/>
              <w:jc w:val="both"/>
            </w:pPr>
            <w:r>
              <w:t>n°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4AB58AB" w14:textId="12AB181D" w:rsidR="006D4E68" w:rsidRDefault="00393C1A" w:rsidP="00A755CF">
            <w:pPr>
              <w:spacing w:line="360" w:lineRule="auto"/>
              <w:jc w:val="both"/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C755929" w14:textId="77777777" w:rsidR="006D4E68" w:rsidRDefault="006D4E68" w:rsidP="00A755CF">
            <w:pPr>
              <w:spacing w:line="360" w:lineRule="auto"/>
              <w:jc w:val="both"/>
            </w:pPr>
            <w:r>
              <w:t>cap.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EA46D9" w14:textId="58AFDD49" w:rsidR="006D4E68" w:rsidRDefault="00393C1A" w:rsidP="00A755CF">
            <w:pPr>
              <w:spacing w:line="360" w:lineRule="auto"/>
              <w:jc w:val="both"/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</w:tr>
      <w:tr w:rsidR="006D4E68" w14:paraId="64D9DB65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2796F24A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6477E10D" w14:textId="77777777" w:rsidTr="00CC040B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14C29BB8" w14:textId="77777777" w:rsidR="006D4E68" w:rsidRDefault="006D4E68" w:rsidP="00A755CF">
            <w:pPr>
              <w:spacing w:line="360" w:lineRule="auto"/>
              <w:jc w:val="both"/>
            </w:pPr>
            <w:r>
              <w:t>4)</w:t>
            </w:r>
          </w:p>
        </w:tc>
        <w:tc>
          <w:tcPr>
            <w:tcW w:w="4808" w:type="dxa"/>
            <w:gridSpan w:val="11"/>
            <w:shd w:val="clear" w:color="auto" w:fill="auto"/>
          </w:tcPr>
          <w:p w14:paraId="08DC9626" w14:textId="77777777" w:rsidR="006D4E68" w:rsidRDefault="006D4E68" w:rsidP="00A755CF">
            <w:pPr>
              <w:spacing w:line="360" w:lineRule="auto"/>
            </w:pPr>
            <w:r>
              <w:t>di possedere il seguente Codice Fiscale</w:t>
            </w:r>
          </w:p>
        </w:tc>
        <w:tc>
          <w:tcPr>
            <w:tcW w:w="37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78DB0B" w14:textId="5A457090" w:rsidR="006D4E68" w:rsidRDefault="00393C1A" w:rsidP="00A755CF">
            <w:pPr>
              <w:spacing w:line="360" w:lineRule="auto"/>
              <w:jc w:val="both"/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</w:tr>
      <w:tr w:rsidR="006D4E68" w14:paraId="68A775B3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6601A86E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2AC9294A" w14:textId="77777777" w:rsidTr="008051BD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7B5B49E3" w14:textId="77777777" w:rsidR="006D4E68" w:rsidRDefault="006D4E68" w:rsidP="00A755CF">
            <w:pPr>
              <w:spacing w:line="360" w:lineRule="auto"/>
              <w:jc w:val="both"/>
            </w:pPr>
            <w:r>
              <w:t>5)</w:t>
            </w:r>
          </w:p>
        </w:tc>
        <w:tc>
          <w:tcPr>
            <w:tcW w:w="8602" w:type="dxa"/>
            <w:gridSpan w:val="22"/>
            <w:shd w:val="clear" w:color="auto" w:fill="auto"/>
          </w:tcPr>
          <w:p w14:paraId="782E7EF3" w14:textId="77777777" w:rsidR="006D4E68" w:rsidRDefault="006D4E68" w:rsidP="00CC040B">
            <w:pPr>
              <w:spacing w:line="360" w:lineRule="auto"/>
            </w:pPr>
            <w:r>
              <w:t>di aver conseguito il diploma di laurea in Giurisprudenza presso la</w:t>
            </w:r>
          </w:p>
        </w:tc>
      </w:tr>
      <w:tr w:rsidR="006D4E68" w14:paraId="2EF696D1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0241BCDA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F123D1" w14:paraId="63D2E4C4" w14:textId="77777777" w:rsidTr="008051BD">
        <w:trPr>
          <w:gridAfter w:val="9"/>
          <w:wAfter w:w="2220" w:type="dxa"/>
        </w:trPr>
        <w:tc>
          <w:tcPr>
            <w:tcW w:w="437" w:type="dxa"/>
            <w:shd w:val="clear" w:color="auto" w:fill="auto"/>
          </w:tcPr>
          <w:p w14:paraId="45049C6E" w14:textId="77777777" w:rsidR="00F123D1" w:rsidRDefault="00F123D1" w:rsidP="00A755CF">
            <w:pPr>
              <w:spacing w:line="360" w:lineRule="auto"/>
              <w:jc w:val="both"/>
            </w:pPr>
          </w:p>
        </w:tc>
        <w:tc>
          <w:tcPr>
            <w:tcW w:w="6759" w:type="dxa"/>
            <w:gridSpan w:val="17"/>
            <w:shd w:val="clear" w:color="auto" w:fill="auto"/>
          </w:tcPr>
          <w:p w14:paraId="5CF203E6" w14:textId="527A75E9" w:rsidR="00F123D1" w:rsidRDefault="00F123D1" w:rsidP="00A755CF">
            <w:pPr>
              <w:spacing w:line="360" w:lineRule="auto"/>
              <w:jc w:val="both"/>
            </w:pPr>
            <w:r>
              <w:t>Facoltà di Giurisprudenza dell'Università degli Studi di</w:t>
            </w:r>
          </w:p>
        </w:tc>
      </w:tr>
      <w:tr w:rsidR="006D4E68" w14:paraId="7258D064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2C9F3248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19953FD0" w14:textId="77777777" w:rsidTr="008051BD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543F7D2B" w14:textId="77777777" w:rsidR="006D4E68" w:rsidRDefault="006D4E68" w:rsidP="00A755CF">
            <w:pPr>
              <w:spacing w:line="360" w:lineRule="auto"/>
              <w:jc w:val="both"/>
            </w:pPr>
          </w:p>
        </w:tc>
        <w:tc>
          <w:tcPr>
            <w:tcW w:w="860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2B1C9BE" w14:textId="1AB2579C" w:rsidR="006D4E68" w:rsidRDefault="0064109C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4E68" w14:paraId="468CEB7E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0DBDD479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393C1A" w14:paraId="542060FF" w14:textId="77777777" w:rsidTr="00CC040B">
        <w:trPr>
          <w:gridAfter w:val="3"/>
          <w:wAfter w:w="344" w:type="dxa"/>
        </w:trPr>
        <w:tc>
          <w:tcPr>
            <w:tcW w:w="437" w:type="dxa"/>
            <w:shd w:val="clear" w:color="auto" w:fill="auto"/>
          </w:tcPr>
          <w:p w14:paraId="273309D5" w14:textId="77777777" w:rsidR="00393C1A" w:rsidRDefault="00393C1A" w:rsidP="00A755CF">
            <w:pPr>
              <w:spacing w:line="360" w:lineRule="auto"/>
              <w:jc w:val="both"/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6C0CE7AC" w14:textId="77777777" w:rsidR="00393C1A" w:rsidRDefault="00393C1A" w:rsidP="00A755CF">
            <w:pPr>
              <w:spacing w:line="360" w:lineRule="auto"/>
              <w:jc w:val="both"/>
            </w:pPr>
            <w:r>
              <w:t>con la votazione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20B3A3" w14:textId="038CDA8D" w:rsidR="00393C1A" w:rsidRDefault="00393C1A" w:rsidP="00A755CF">
            <w:pPr>
              <w:spacing w:line="360" w:lineRule="auto"/>
              <w:jc w:val="both"/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983B52" w14:textId="77777777" w:rsidR="00393C1A" w:rsidRDefault="00393C1A" w:rsidP="00A755CF">
            <w:pPr>
              <w:spacing w:line="360" w:lineRule="auto"/>
              <w:jc w:val="both"/>
            </w:pPr>
            <w:r>
              <w:t>su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8A117" w14:textId="67422068" w:rsidR="00393C1A" w:rsidRDefault="00393C1A" w:rsidP="00A755CF">
            <w:pPr>
              <w:spacing w:line="360" w:lineRule="auto"/>
              <w:jc w:val="both"/>
            </w:pPr>
            <w:r w:rsidRPr="00A755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755CF">
              <w:rPr>
                <w:b/>
              </w:rPr>
              <w:instrText xml:space="preserve"> FORMTEXT </w:instrText>
            </w:r>
            <w:r w:rsidRPr="00A755CF">
              <w:rPr>
                <w:b/>
              </w:rPr>
            </w:r>
            <w:r w:rsidRPr="00A755CF">
              <w:rPr>
                <w:b/>
              </w:rPr>
              <w:fldChar w:fldCharType="separate"/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="0064109C">
              <w:rPr>
                <w:b/>
              </w:rPr>
              <w:t> </w:t>
            </w:r>
            <w:r w:rsidRPr="00A755CF">
              <w:rPr>
                <w:b/>
              </w:rPr>
              <w:fldChar w:fldCharType="end"/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7B8C333" w14:textId="2FD93D81" w:rsidR="00393C1A" w:rsidRDefault="00393C1A" w:rsidP="00A755CF">
            <w:pPr>
              <w:spacing w:line="360" w:lineRule="auto"/>
              <w:jc w:val="both"/>
            </w:pPr>
            <w:r>
              <w:t>L</w:t>
            </w:r>
            <w:r w:rsidR="00F123D1">
              <w:t>ode</w:t>
            </w:r>
          </w:p>
        </w:tc>
        <w:sdt>
          <w:sdtPr>
            <w:id w:val="-2067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6255F2F" w14:textId="73A5FF9A" w:rsidR="00393C1A" w:rsidRDefault="0064109C" w:rsidP="00F123D1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auto"/>
          </w:tcPr>
          <w:p w14:paraId="22C157E1" w14:textId="77777777" w:rsidR="00393C1A" w:rsidRDefault="00393C1A" w:rsidP="00A755CF">
            <w:pPr>
              <w:spacing w:line="360" w:lineRule="auto"/>
              <w:jc w:val="both"/>
            </w:pPr>
            <w:r>
              <w:t>in data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55295A" w14:textId="7BCE8038" w:rsidR="00393C1A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4E68" w14:paraId="28D821A5" w14:textId="77777777" w:rsidTr="00D43134">
        <w:trPr>
          <w:gridAfter w:val="4"/>
          <w:wAfter w:w="377" w:type="dxa"/>
          <w:trHeight w:val="40"/>
        </w:trPr>
        <w:tc>
          <w:tcPr>
            <w:tcW w:w="9039" w:type="dxa"/>
            <w:gridSpan w:val="23"/>
            <w:shd w:val="clear" w:color="auto" w:fill="auto"/>
          </w:tcPr>
          <w:p w14:paraId="69D01897" w14:textId="77777777" w:rsidR="00CC040B" w:rsidRDefault="00D43134" w:rsidP="00D43134">
            <w:pPr>
              <w:tabs>
                <w:tab w:val="left" w:pos="1395"/>
              </w:tabs>
              <w:spacing w:line="360" w:lineRule="auto"/>
              <w:jc w:val="both"/>
            </w:pPr>
            <w:r>
              <w:tab/>
            </w:r>
          </w:p>
          <w:p w14:paraId="793607DA" w14:textId="0DCF6E88" w:rsidR="00E10762" w:rsidRDefault="00E10762" w:rsidP="00D43134">
            <w:pPr>
              <w:tabs>
                <w:tab w:val="left" w:pos="1395"/>
              </w:tabs>
              <w:spacing w:line="360" w:lineRule="auto"/>
              <w:jc w:val="both"/>
            </w:pPr>
          </w:p>
        </w:tc>
      </w:tr>
      <w:tr w:rsidR="00F23BAB" w14:paraId="610B592A" w14:textId="77777777" w:rsidTr="008051BD">
        <w:trPr>
          <w:gridAfter w:val="17"/>
          <w:wAfter w:w="4630" w:type="dxa"/>
          <w:trHeight w:val="405"/>
        </w:trPr>
        <w:tc>
          <w:tcPr>
            <w:tcW w:w="437" w:type="dxa"/>
            <w:shd w:val="clear" w:color="auto" w:fill="auto"/>
          </w:tcPr>
          <w:p w14:paraId="068F7CB4" w14:textId="77777777" w:rsidR="00F23BAB" w:rsidRDefault="00F23BAB" w:rsidP="00A755CF">
            <w:pPr>
              <w:spacing w:line="360" w:lineRule="auto"/>
              <w:jc w:val="both"/>
            </w:pPr>
            <w:r>
              <w:lastRenderedPageBreak/>
              <w:t>6)</w:t>
            </w:r>
          </w:p>
        </w:tc>
        <w:tc>
          <w:tcPr>
            <w:tcW w:w="4349" w:type="dxa"/>
            <w:gridSpan w:val="9"/>
            <w:shd w:val="clear" w:color="auto" w:fill="auto"/>
          </w:tcPr>
          <w:p w14:paraId="49AFBCFD" w14:textId="77777777" w:rsidR="00F23BAB" w:rsidRDefault="00F23BAB" w:rsidP="00A755CF">
            <w:pPr>
              <w:spacing w:line="360" w:lineRule="auto"/>
              <w:jc w:val="both"/>
            </w:pPr>
            <w:r>
              <w:t>di aver sostenuto i seguenti esami:</w:t>
            </w:r>
          </w:p>
        </w:tc>
      </w:tr>
      <w:tr w:rsidR="006D4E68" w14:paraId="4379D33C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0B688317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3CC50063" w14:textId="77777777" w:rsidTr="00A97CFB">
        <w:trPr>
          <w:gridAfter w:val="4"/>
          <w:wAfter w:w="377" w:type="dxa"/>
          <w:trHeight w:val="3785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14:paraId="33A98262" w14:textId="77777777" w:rsidR="006D4E68" w:rsidRDefault="006D4E68" w:rsidP="00A755CF">
            <w:pPr>
              <w:spacing w:line="360" w:lineRule="auto"/>
              <w:jc w:val="both"/>
            </w:pP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E6D" w14:textId="3FFFF1F6" w:rsidR="006D4E68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</w:tr>
      <w:tr w:rsidR="006D4E68" w14:paraId="38F25739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6CACB6EB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2F879D01" w14:textId="77777777" w:rsidTr="008051BD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568531F6" w14:textId="77777777" w:rsidR="006D4E68" w:rsidRDefault="006D4E68" w:rsidP="00A755CF">
            <w:pPr>
              <w:spacing w:line="360" w:lineRule="auto"/>
              <w:jc w:val="both"/>
            </w:pPr>
            <w:r>
              <w:t>7)</w:t>
            </w:r>
          </w:p>
        </w:tc>
        <w:tc>
          <w:tcPr>
            <w:tcW w:w="8602" w:type="dxa"/>
            <w:gridSpan w:val="22"/>
            <w:shd w:val="clear" w:color="auto" w:fill="auto"/>
          </w:tcPr>
          <w:p w14:paraId="4EDA80AF" w14:textId="77777777" w:rsidR="006D4E68" w:rsidRDefault="006D4E68" w:rsidP="00A755CF">
            <w:pPr>
              <w:spacing w:line="360" w:lineRule="auto"/>
            </w:pPr>
            <w:r>
              <w:t>di non aver riportato condanne penali (ovvero di aver riportato le</w:t>
            </w:r>
          </w:p>
        </w:tc>
      </w:tr>
      <w:tr w:rsidR="006D4E68" w14:paraId="70677F1A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009F0AA1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F23BAB" w14:paraId="66A45487" w14:textId="77777777" w:rsidTr="008051BD">
        <w:trPr>
          <w:gridAfter w:val="20"/>
          <w:wAfter w:w="5628" w:type="dxa"/>
          <w:trHeight w:val="405"/>
        </w:trPr>
        <w:tc>
          <w:tcPr>
            <w:tcW w:w="437" w:type="dxa"/>
            <w:shd w:val="clear" w:color="auto" w:fill="auto"/>
          </w:tcPr>
          <w:p w14:paraId="4D8406A0" w14:textId="77777777" w:rsidR="00F23BAB" w:rsidRDefault="00F23BAB" w:rsidP="00A755CF">
            <w:pPr>
              <w:spacing w:line="360" w:lineRule="auto"/>
              <w:jc w:val="both"/>
            </w:pPr>
          </w:p>
        </w:tc>
        <w:tc>
          <w:tcPr>
            <w:tcW w:w="3351" w:type="dxa"/>
            <w:gridSpan w:val="6"/>
            <w:shd w:val="clear" w:color="auto" w:fill="auto"/>
          </w:tcPr>
          <w:p w14:paraId="5CFF0901" w14:textId="77777777" w:rsidR="00F23BAB" w:rsidRDefault="00F23BAB" w:rsidP="00A755CF">
            <w:pPr>
              <w:spacing w:line="360" w:lineRule="auto"/>
              <w:jc w:val="both"/>
            </w:pPr>
            <w:r>
              <w:t>seguenti condanne penali:</w:t>
            </w:r>
          </w:p>
        </w:tc>
      </w:tr>
      <w:tr w:rsidR="006D4E68" w14:paraId="77BE5F08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494BB07C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46B80E70" w14:textId="77777777" w:rsidTr="00A97CFB">
        <w:trPr>
          <w:gridAfter w:val="4"/>
          <w:wAfter w:w="377" w:type="dxa"/>
          <w:trHeight w:val="1558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14:paraId="5D50BBE0" w14:textId="77777777" w:rsidR="006D4E68" w:rsidRDefault="006D4E68" w:rsidP="00A755CF">
            <w:pPr>
              <w:spacing w:line="360" w:lineRule="auto"/>
              <w:jc w:val="both"/>
            </w:pP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77E2" w14:textId="681F849E" w:rsidR="006D4E68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4E68" w14:paraId="3864C6B6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1E0EC9EA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4185C8A2" w14:textId="77777777" w:rsidTr="008051BD">
        <w:trPr>
          <w:gridAfter w:val="4"/>
          <w:wAfter w:w="377" w:type="dxa"/>
        </w:trPr>
        <w:tc>
          <w:tcPr>
            <w:tcW w:w="437" w:type="dxa"/>
            <w:shd w:val="clear" w:color="auto" w:fill="auto"/>
          </w:tcPr>
          <w:p w14:paraId="551DFA6C" w14:textId="77777777" w:rsidR="006D4E68" w:rsidRDefault="006D4E68" w:rsidP="00A755CF">
            <w:pPr>
              <w:spacing w:line="360" w:lineRule="auto"/>
              <w:jc w:val="both"/>
            </w:pPr>
            <w:r>
              <w:t>8)</w:t>
            </w:r>
          </w:p>
        </w:tc>
        <w:tc>
          <w:tcPr>
            <w:tcW w:w="8602" w:type="dxa"/>
            <w:gridSpan w:val="22"/>
            <w:shd w:val="clear" w:color="auto" w:fill="auto"/>
          </w:tcPr>
          <w:p w14:paraId="49727908" w14:textId="77777777" w:rsidR="005F6AD6" w:rsidRDefault="006D4E68" w:rsidP="00A755CF">
            <w:pPr>
              <w:spacing w:line="360" w:lineRule="auto"/>
            </w:pPr>
            <w:r>
              <w:t xml:space="preserve">di non essere a conoscenza di essere sottoposto/a a procedimenti </w:t>
            </w:r>
          </w:p>
          <w:p w14:paraId="7B6FA07A" w14:textId="77777777" w:rsidR="005F6AD6" w:rsidRDefault="005F6AD6" w:rsidP="00A755CF">
            <w:pPr>
              <w:spacing w:line="360" w:lineRule="auto"/>
            </w:pPr>
          </w:p>
          <w:p w14:paraId="7A1CE4E3" w14:textId="479A099D" w:rsidR="006D4E68" w:rsidRDefault="006D4E68" w:rsidP="00A755CF">
            <w:pPr>
              <w:spacing w:line="360" w:lineRule="auto"/>
            </w:pPr>
            <w:r>
              <w:t>penali</w:t>
            </w:r>
            <w:r w:rsidR="005F6AD6">
              <w:t xml:space="preserve"> ovvero di essere sottoposto/a ai seguenti procedimenti penali:</w:t>
            </w:r>
          </w:p>
        </w:tc>
      </w:tr>
      <w:tr w:rsidR="006D4E68" w14:paraId="58CEBED3" w14:textId="77777777" w:rsidTr="008051BD">
        <w:trPr>
          <w:gridAfter w:val="4"/>
          <w:wAfter w:w="377" w:type="dxa"/>
        </w:trPr>
        <w:tc>
          <w:tcPr>
            <w:tcW w:w="9039" w:type="dxa"/>
            <w:gridSpan w:val="23"/>
            <w:shd w:val="clear" w:color="auto" w:fill="auto"/>
          </w:tcPr>
          <w:p w14:paraId="0BDA828B" w14:textId="77777777" w:rsidR="006D4E68" w:rsidRDefault="006D4E68" w:rsidP="00A755CF">
            <w:pPr>
              <w:spacing w:line="360" w:lineRule="auto"/>
              <w:jc w:val="both"/>
            </w:pPr>
          </w:p>
        </w:tc>
      </w:tr>
      <w:tr w:rsidR="006D4E68" w14:paraId="4C1E8031" w14:textId="77777777" w:rsidTr="00A97CFB">
        <w:trPr>
          <w:gridAfter w:val="4"/>
          <w:wAfter w:w="377" w:type="dxa"/>
          <w:trHeight w:val="1519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14:paraId="0E7B9B8F" w14:textId="77777777" w:rsidR="006D4E68" w:rsidRDefault="006D4E68" w:rsidP="00A755CF">
            <w:pPr>
              <w:spacing w:line="360" w:lineRule="auto"/>
              <w:jc w:val="both"/>
            </w:pP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6B41" w14:textId="565CA1D7" w:rsidR="006D4E68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AF380FF" w14:textId="77777777" w:rsidR="00114A24" w:rsidRPr="00512DD6" w:rsidRDefault="005A07DA" w:rsidP="00114A24">
      <w:pPr>
        <w:spacing w:line="360" w:lineRule="auto"/>
        <w:jc w:val="center"/>
        <w:rPr>
          <w:u w:val="single"/>
        </w:rPr>
      </w:pPr>
      <w:r w:rsidRPr="00512DD6">
        <w:rPr>
          <w:u w:val="single"/>
        </w:rPr>
        <w:lastRenderedPageBreak/>
        <w:t>Dichiara altres</w:t>
      </w:r>
      <w:r w:rsidR="00114A24" w:rsidRPr="00512DD6">
        <w:rPr>
          <w:u w:val="single"/>
        </w:rPr>
        <w:t>ì</w:t>
      </w:r>
    </w:p>
    <w:p w14:paraId="1AA8B4F8" w14:textId="77777777" w:rsidR="00114A24" w:rsidRDefault="00114A24" w:rsidP="00114A24">
      <w:pPr>
        <w:spacing w:line="360" w:lineRule="auto"/>
        <w:jc w:val="center"/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37"/>
        <w:gridCol w:w="664"/>
        <w:gridCol w:w="1134"/>
        <w:gridCol w:w="2409"/>
        <w:gridCol w:w="567"/>
        <w:gridCol w:w="1134"/>
        <w:gridCol w:w="1418"/>
        <w:gridCol w:w="317"/>
        <w:gridCol w:w="250"/>
        <w:gridCol w:w="34"/>
        <w:gridCol w:w="567"/>
        <w:gridCol w:w="249"/>
        <w:gridCol w:w="34"/>
      </w:tblGrid>
      <w:tr w:rsidR="002A0A85" w14:paraId="14E5AD69" w14:textId="77777777" w:rsidTr="00A97CFB">
        <w:trPr>
          <w:gridAfter w:val="1"/>
          <w:wAfter w:w="34" w:type="dxa"/>
        </w:trPr>
        <w:tc>
          <w:tcPr>
            <w:tcW w:w="437" w:type="dxa"/>
            <w:shd w:val="clear" w:color="auto" w:fill="auto"/>
          </w:tcPr>
          <w:p w14:paraId="55334B29" w14:textId="77777777" w:rsidR="002A0A85" w:rsidRDefault="002A0A85" w:rsidP="00A755CF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908" w:type="dxa"/>
            <w:gridSpan w:val="5"/>
            <w:shd w:val="clear" w:color="auto" w:fill="auto"/>
          </w:tcPr>
          <w:p w14:paraId="2BD73F29" w14:textId="77777777" w:rsidR="002A0A85" w:rsidRDefault="002A0A85" w:rsidP="00A755CF">
            <w:pPr>
              <w:spacing w:line="360" w:lineRule="auto"/>
              <w:jc w:val="both"/>
            </w:pPr>
            <w:r>
              <w:t>di svolgere la pratica professionale presso l'Avv.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9EC482" w14:textId="5159C972" w:rsidR="002A0A85" w:rsidRDefault="0064109C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0A85" w14:paraId="38545532" w14:textId="77777777" w:rsidTr="00A97CFB">
        <w:trPr>
          <w:gridAfter w:val="1"/>
          <w:wAfter w:w="34" w:type="dxa"/>
        </w:trPr>
        <w:tc>
          <w:tcPr>
            <w:tcW w:w="9180" w:type="dxa"/>
            <w:gridSpan w:val="12"/>
            <w:shd w:val="clear" w:color="auto" w:fill="auto"/>
          </w:tcPr>
          <w:p w14:paraId="4A3A4420" w14:textId="77777777" w:rsidR="002A0A85" w:rsidRDefault="002A0A85" w:rsidP="00A755CF">
            <w:pPr>
              <w:spacing w:line="360" w:lineRule="auto"/>
              <w:jc w:val="both"/>
            </w:pPr>
          </w:p>
        </w:tc>
      </w:tr>
      <w:tr w:rsidR="00A97CFB" w14:paraId="1BFA6BCE" w14:textId="77777777" w:rsidTr="00A97CFB">
        <w:tc>
          <w:tcPr>
            <w:tcW w:w="437" w:type="dxa"/>
            <w:shd w:val="clear" w:color="auto" w:fill="auto"/>
          </w:tcPr>
          <w:p w14:paraId="16552347" w14:textId="77777777" w:rsidR="00A97CFB" w:rsidRDefault="00A97CFB" w:rsidP="00A97CFB">
            <w:pPr>
              <w:spacing w:line="360" w:lineRule="auto"/>
              <w:jc w:val="both"/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5B37128A" w14:textId="77777777" w:rsidR="00A97CFB" w:rsidRDefault="00A97CFB" w:rsidP="00A97CFB">
            <w:pPr>
              <w:spacing w:line="360" w:lineRule="auto"/>
              <w:jc w:val="both"/>
            </w:pPr>
            <w:r>
              <w:t>con studio in</w:t>
            </w:r>
          </w:p>
        </w:tc>
        <w:tc>
          <w:tcPr>
            <w:tcW w:w="5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CF175D" w14:textId="53BA0C87" w:rsidR="00A97CFB" w:rsidRDefault="0064109C" w:rsidP="00A97CFB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42215DEC" w14:textId="6C1750D4" w:rsidR="00A97CFB" w:rsidRDefault="00A97CFB" w:rsidP="00A97CFB">
            <w:pPr>
              <w:spacing w:line="360" w:lineRule="auto"/>
              <w:jc w:val="both"/>
            </w:pPr>
            <w:r>
              <w:t>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C045D2" w14:textId="5D16DA43" w:rsidR="00A97CFB" w:rsidRDefault="00A97CFB" w:rsidP="00A97CFB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auto"/>
          </w:tcPr>
          <w:p w14:paraId="5C4346A7" w14:textId="19CC06DC" w:rsidR="00A97CFB" w:rsidRDefault="00A97CFB" w:rsidP="00A97CFB">
            <w:pPr>
              <w:spacing w:line="360" w:lineRule="auto"/>
              <w:jc w:val="both"/>
            </w:pPr>
            <w:r w:rsidRPr="006D4E68">
              <w:t>)</w:t>
            </w:r>
          </w:p>
        </w:tc>
      </w:tr>
      <w:tr w:rsidR="002A0A85" w14:paraId="23DBE632" w14:textId="77777777" w:rsidTr="00A97CFB">
        <w:trPr>
          <w:gridAfter w:val="1"/>
          <w:wAfter w:w="34" w:type="dxa"/>
        </w:trPr>
        <w:tc>
          <w:tcPr>
            <w:tcW w:w="9180" w:type="dxa"/>
            <w:gridSpan w:val="12"/>
            <w:shd w:val="clear" w:color="auto" w:fill="auto"/>
          </w:tcPr>
          <w:p w14:paraId="71069054" w14:textId="77777777" w:rsidR="002A0A85" w:rsidRDefault="002A0A85" w:rsidP="00A755CF">
            <w:pPr>
              <w:spacing w:line="360" w:lineRule="auto"/>
              <w:jc w:val="both"/>
            </w:pPr>
          </w:p>
        </w:tc>
      </w:tr>
      <w:tr w:rsidR="000733C7" w14:paraId="77C8CF21" w14:textId="77777777" w:rsidTr="00A97CFB">
        <w:trPr>
          <w:gridAfter w:val="1"/>
          <w:wAfter w:w="34" w:type="dxa"/>
        </w:trPr>
        <w:tc>
          <w:tcPr>
            <w:tcW w:w="437" w:type="dxa"/>
            <w:shd w:val="clear" w:color="auto" w:fill="auto"/>
          </w:tcPr>
          <w:p w14:paraId="461AD36C" w14:textId="77777777" w:rsidR="002A0A85" w:rsidRDefault="002A0A85" w:rsidP="00A755CF">
            <w:pPr>
              <w:spacing w:line="360" w:lineRule="auto"/>
              <w:jc w:val="both"/>
            </w:pPr>
          </w:p>
        </w:tc>
        <w:tc>
          <w:tcPr>
            <w:tcW w:w="664" w:type="dxa"/>
            <w:shd w:val="clear" w:color="auto" w:fill="auto"/>
          </w:tcPr>
          <w:p w14:paraId="0E2DA61C" w14:textId="77777777" w:rsidR="002A0A85" w:rsidRDefault="002A0A85" w:rsidP="00A755CF">
            <w:pPr>
              <w:spacing w:line="360" w:lineRule="auto"/>
              <w:jc w:val="both"/>
            </w:pPr>
            <w:r>
              <w:t>via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4A4BC7" w14:textId="31CFAAB3" w:rsidR="002A0A85" w:rsidRDefault="0064109C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ziali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49CF56" w14:textId="77777777" w:rsidR="002A0A85" w:rsidRDefault="002A0A85" w:rsidP="00A755CF">
            <w:pPr>
              <w:spacing w:line="360" w:lineRule="auto"/>
              <w:jc w:val="both"/>
            </w:pPr>
            <w:r>
              <w:t>n°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A3D901" w14:textId="325C829C" w:rsidR="002A0A85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0A85" w14:paraId="596FD5A2" w14:textId="77777777" w:rsidTr="00A97CFB">
        <w:trPr>
          <w:gridAfter w:val="1"/>
          <w:wAfter w:w="34" w:type="dxa"/>
        </w:trPr>
        <w:tc>
          <w:tcPr>
            <w:tcW w:w="9180" w:type="dxa"/>
            <w:gridSpan w:val="12"/>
            <w:shd w:val="clear" w:color="auto" w:fill="auto"/>
          </w:tcPr>
          <w:p w14:paraId="6DBF2809" w14:textId="77777777" w:rsidR="002A0A85" w:rsidRDefault="002A0A85" w:rsidP="00A755CF">
            <w:pPr>
              <w:spacing w:line="360" w:lineRule="auto"/>
              <w:jc w:val="both"/>
            </w:pPr>
          </w:p>
        </w:tc>
      </w:tr>
      <w:tr w:rsidR="002A0A85" w14:paraId="30670791" w14:textId="77777777" w:rsidTr="00A97CFB">
        <w:trPr>
          <w:gridAfter w:val="1"/>
          <w:wAfter w:w="34" w:type="dxa"/>
        </w:trPr>
        <w:tc>
          <w:tcPr>
            <w:tcW w:w="437" w:type="dxa"/>
            <w:shd w:val="clear" w:color="auto" w:fill="auto"/>
          </w:tcPr>
          <w:p w14:paraId="32638523" w14:textId="77777777" w:rsidR="002A0A85" w:rsidRDefault="002A0A85" w:rsidP="00A755CF">
            <w:pPr>
              <w:spacing w:line="360" w:lineRule="auto"/>
              <w:jc w:val="both"/>
            </w:pPr>
          </w:p>
        </w:tc>
        <w:tc>
          <w:tcPr>
            <w:tcW w:w="664" w:type="dxa"/>
            <w:shd w:val="clear" w:color="auto" w:fill="auto"/>
          </w:tcPr>
          <w:p w14:paraId="2EF76F06" w14:textId="77777777" w:rsidR="002A0A85" w:rsidRDefault="002A0A85" w:rsidP="00A755CF">
            <w:pPr>
              <w:spacing w:line="360" w:lineRule="auto"/>
              <w:jc w:val="both"/>
            </w:pPr>
            <w:r>
              <w:t>tel.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B14D1" w14:textId="57D33C90" w:rsidR="002A0A85" w:rsidRDefault="0064109C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80A7562" w14:textId="77777777" w:rsidR="002A0A85" w:rsidRDefault="002A0A85" w:rsidP="00A755CF">
            <w:pPr>
              <w:spacing w:line="360" w:lineRule="auto"/>
              <w:jc w:val="both"/>
            </w:pPr>
            <w:r>
              <w:t>fax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461A2D" w14:textId="0F9BD0CB" w:rsidR="002A0A85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0A85" w14:paraId="5F708263" w14:textId="77777777" w:rsidTr="00A97CFB">
        <w:trPr>
          <w:gridAfter w:val="1"/>
          <w:wAfter w:w="34" w:type="dxa"/>
        </w:trPr>
        <w:tc>
          <w:tcPr>
            <w:tcW w:w="9180" w:type="dxa"/>
            <w:gridSpan w:val="12"/>
            <w:shd w:val="clear" w:color="auto" w:fill="auto"/>
          </w:tcPr>
          <w:p w14:paraId="7B9A09A2" w14:textId="77777777" w:rsidR="002A0A85" w:rsidRDefault="002A0A85" w:rsidP="00A755CF">
            <w:pPr>
              <w:spacing w:line="360" w:lineRule="auto"/>
              <w:jc w:val="both"/>
            </w:pPr>
          </w:p>
        </w:tc>
      </w:tr>
      <w:tr w:rsidR="002A0A85" w14:paraId="6B6D51A5" w14:textId="77777777" w:rsidTr="00A97CFB">
        <w:trPr>
          <w:gridAfter w:val="1"/>
          <w:wAfter w:w="34" w:type="dxa"/>
          <w:trHeight w:val="405"/>
        </w:trPr>
        <w:tc>
          <w:tcPr>
            <w:tcW w:w="437" w:type="dxa"/>
            <w:shd w:val="clear" w:color="auto" w:fill="auto"/>
          </w:tcPr>
          <w:p w14:paraId="7A46F796" w14:textId="77777777" w:rsidR="002A0A85" w:rsidRDefault="002A0A85" w:rsidP="00A755CF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8743" w:type="dxa"/>
            <w:gridSpan w:val="11"/>
            <w:shd w:val="clear" w:color="auto" w:fill="auto"/>
          </w:tcPr>
          <w:p w14:paraId="0F953DB7" w14:textId="77777777" w:rsidR="002A0A85" w:rsidRDefault="002A0A85" w:rsidP="00A755CF">
            <w:pPr>
              <w:spacing w:line="360" w:lineRule="auto"/>
              <w:jc w:val="both"/>
            </w:pPr>
            <w:r>
              <w:t>di essere informato/a, ai sensi e per gli effetti di cui all'art. 10 della Legge n. 675 del 31 dicembre 1996, che i dati personali raccolti saranno trattati, anche con strumenti informatici e/o telematici, esclusivamente nell'ambito del procedimento per il quale le superiori dichiarazioni  vengono rese ed adottando misure idonee a garantire la sicurezza e la riservatezza dei dati personali;</w:t>
            </w:r>
          </w:p>
        </w:tc>
      </w:tr>
      <w:tr w:rsidR="002A0A85" w14:paraId="0D32B1B5" w14:textId="77777777" w:rsidTr="00A97CFB">
        <w:trPr>
          <w:gridAfter w:val="1"/>
          <w:wAfter w:w="34" w:type="dxa"/>
        </w:trPr>
        <w:tc>
          <w:tcPr>
            <w:tcW w:w="9180" w:type="dxa"/>
            <w:gridSpan w:val="12"/>
            <w:shd w:val="clear" w:color="auto" w:fill="auto"/>
          </w:tcPr>
          <w:p w14:paraId="5BE221AC" w14:textId="77777777" w:rsidR="002A0A85" w:rsidRDefault="002A0A85" w:rsidP="00A755CF">
            <w:pPr>
              <w:spacing w:line="360" w:lineRule="auto"/>
              <w:jc w:val="both"/>
            </w:pPr>
          </w:p>
        </w:tc>
      </w:tr>
      <w:tr w:rsidR="007E0693" w14:paraId="33915D73" w14:textId="77777777" w:rsidTr="00A97CFB">
        <w:trPr>
          <w:gridAfter w:val="1"/>
          <w:wAfter w:w="34" w:type="dxa"/>
          <w:trHeight w:val="405"/>
        </w:trPr>
        <w:tc>
          <w:tcPr>
            <w:tcW w:w="437" w:type="dxa"/>
            <w:shd w:val="clear" w:color="auto" w:fill="auto"/>
          </w:tcPr>
          <w:p w14:paraId="6CD827A5" w14:textId="77777777" w:rsidR="007E0693" w:rsidRDefault="007E0693" w:rsidP="00A755CF">
            <w:pPr>
              <w:spacing w:line="360" w:lineRule="auto"/>
              <w:jc w:val="both"/>
            </w:pPr>
            <w:r>
              <w:t>c)</w:t>
            </w:r>
          </w:p>
        </w:tc>
        <w:tc>
          <w:tcPr>
            <w:tcW w:w="8743" w:type="dxa"/>
            <w:gridSpan w:val="11"/>
            <w:shd w:val="clear" w:color="auto" w:fill="auto"/>
          </w:tcPr>
          <w:p w14:paraId="3B75DC4E" w14:textId="77777777" w:rsidR="007E0693" w:rsidRDefault="007E0693" w:rsidP="00A755CF">
            <w:pPr>
              <w:spacing w:line="360" w:lineRule="auto"/>
            </w:pPr>
            <w:r>
              <w:t>di avere preso visione del Regolamento della Pratica Forense approvato da Codesto Consiglio con Delibera n. 57 del 26 aprile 2001.</w:t>
            </w:r>
          </w:p>
        </w:tc>
      </w:tr>
    </w:tbl>
    <w:p w14:paraId="6ABAD8B2" w14:textId="77777777" w:rsidR="00512DD6" w:rsidRDefault="00512DD6" w:rsidP="00512DD6">
      <w:pPr>
        <w:pStyle w:val="Paragrafoelenco"/>
      </w:pPr>
    </w:p>
    <w:p w14:paraId="1D180F4A" w14:textId="77777777" w:rsidR="00114A24" w:rsidRDefault="00114A24" w:rsidP="00512DD6">
      <w:pPr>
        <w:spacing w:line="360" w:lineRule="auto"/>
      </w:pPr>
      <w:r>
        <w:t>Allega:</w:t>
      </w:r>
    </w:p>
    <w:p w14:paraId="3F0F4F91" w14:textId="77777777" w:rsidR="00114A24" w:rsidRDefault="00114A24" w:rsidP="00512DD6">
      <w:pPr>
        <w:numPr>
          <w:ilvl w:val="0"/>
          <w:numId w:val="6"/>
        </w:numPr>
        <w:spacing w:line="360" w:lineRule="auto"/>
      </w:pPr>
      <w:r>
        <w:t>n. 3 fotografie in f</w:t>
      </w:r>
      <w:r w:rsidR="00512DD6">
        <w:t>o</w:t>
      </w:r>
      <w:r>
        <w:t>rmato "tessera";</w:t>
      </w:r>
    </w:p>
    <w:p w14:paraId="496C44AB" w14:textId="77777777" w:rsidR="00114A24" w:rsidRDefault="00114A24" w:rsidP="001004FC">
      <w:pPr>
        <w:numPr>
          <w:ilvl w:val="0"/>
          <w:numId w:val="6"/>
        </w:numPr>
        <w:spacing w:line="360" w:lineRule="auto"/>
      </w:pPr>
      <w:r>
        <w:t>certificat</w:t>
      </w:r>
      <w:r w:rsidR="00512DD6">
        <w:t xml:space="preserve">o </w:t>
      </w:r>
      <w:r>
        <w:t xml:space="preserve">d'iniziata pratica rilasciato dal </w:t>
      </w:r>
      <w:r w:rsidRPr="00512DD6">
        <w:rPr>
          <w:i/>
        </w:rPr>
        <w:t>“dominus"</w:t>
      </w:r>
      <w:r>
        <w:t xml:space="preserve"> (in bollo vigente).</w:t>
      </w:r>
    </w:p>
    <w:p w14:paraId="5993298A" w14:textId="77777777" w:rsidR="00C751F2" w:rsidRDefault="00C751F2" w:rsidP="00512DD6">
      <w:pPr>
        <w:spacing w:line="360" w:lineRule="auto"/>
        <w:ind w:left="360"/>
      </w:pP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C751F2" w14:paraId="3920D598" w14:textId="77777777" w:rsidTr="00A755CF">
        <w:trPr>
          <w:trHeight w:val="405"/>
        </w:trPr>
        <w:tc>
          <w:tcPr>
            <w:tcW w:w="2235" w:type="dxa"/>
            <w:shd w:val="clear" w:color="auto" w:fill="auto"/>
          </w:tcPr>
          <w:p w14:paraId="7DAD6FAA" w14:textId="77777777" w:rsidR="00C751F2" w:rsidRDefault="00C751F2" w:rsidP="00A755CF">
            <w:pPr>
              <w:spacing w:line="360" w:lineRule="auto"/>
              <w:jc w:val="both"/>
            </w:pPr>
            <w:r>
              <w:t>Caltagirone, addì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1A1D97A" w14:textId="1F18C1BF" w:rsidR="00C751F2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BAEEB82" w14:textId="77777777" w:rsidR="00512DD6" w:rsidRDefault="00512DD6" w:rsidP="00512DD6">
      <w:pPr>
        <w:spacing w:line="360" w:lineRule="auto"/>
      </w:pPr>
    </w:p>
    <w:p w14:paraId="13E088C7" w14:textId="77777777" w:rsidR="00114A24" w:rsidRDefault="00114A24" w:rsidP="00512DD6">
      <w:pPr>
        <w:spacing w:line="360" w:lineRule="auto"/>
        <w:ind w:left="3900" w:firstLine="348"/>
      </w:pPr>
      <w:r>
        <w:t>F.to:</w:t>
      </w:r>
      <w:r w:rsidR="00512DD6">
        <w:t>___________________________________</w:t>
      </w:r>
    </w:p>
    <w:p w14:paraId="27EBFA22" w14:textId="77777777" w:rsidR="00512DD6" w:rsidRDefault="00512DD6" w:rsidP="00512DD6">
      <w:pPr>
        <w:spacing w:line="360" w:lineRule="auto"/>
        <w:ind w:left="3900" w:firstLine="348"/>
      </w:pPr>
    </w:p>
    <w:p w14:paraId="22E7BAE7" w14:textId="77777777" w:rsidR="00114A24" w:rsidRPr="00C751F2" w:rsidRDefault="00C751F2" w:rsidP="00512DD6">
      <w:pPr>
        <w:spacing w:line="360" w:lineRule="auto"/>
        <w:rPr>
          <w:i/>
          <w:sz w:val="20"/>
          <w:szCs w:val="20"/>
        </w:rPr>
      </w:pPr>
      <w:r w:rsidRPr="00C751F2">
        <w:rPr>
          <w:i/>
          <w:sz w:val="20"/>
          <w:szCs w:val="20"/>
        </w:rPr>
        <w:t>Editare</w:t>
      </w:r>
      <w:r w:rsidR="00114A24" w:rsidRPr="00C751F2">
        <w:rPr>
          <w:i/>
          <w:sz w:val="20"/>
          <w:szCs w:val="20"/>
        </w:rPr>
        <w:t xml:space="preserve"> la presente domanda </w:t>
      </w:r>
      <w:r w:rsidRPr="00C751F2">
        <w:rPr>
          <w:i/>
          <w:sz w:val="20"/>
          <w:szCs w:val="20"/>
        </w:rPr>
        <w:t xml:space="preserve">o compilarla </w:t>
      </w:r>
      <w:r w:rsidR="00114A24" w:rsidRPr="00C751F2">
        <w:rPr>
          <w:i/>
          <w:sz w:val="20"/>
          <w:szCs w:val="20"/>
        </w:rPr>
        <w:t>in stampatello</w:t>
      </w:r>
    </w:p>
    <w:sectPr w:rsidR="00114A24" w:rsidRPr="00C751F2" w:rsidSect="00114A24">
      <w:headerReference w:type="default" r:id="rId8"/>
      <w:footerReference w:type="even" r:id="rId9"/>
      <w:footerReference w:type="default" r:id="rId10"/>
      <w:pgSz w:w="11906" w:h="16838" w:code="9"/>
      <w:pgMar w:top="1418" w:right="1418" w:bottom="1588" w:left="147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46FD" w14:textId="77777777" w:rsidR="00A9453A" w:rsidRDefault="00A9453A">
      <w:r>
        <w:separator/>
      </w:r>
    </w:p>
  </w:endnote>
  <w:endnote w:type="continuationSeparator" w:id="0">
    <w:p w14:paraId="2A764852" w14:textId="77777777" w:rsidR="00A9453A" w:rsidRDefault="00A9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4081" w14:textId="77777777" w:rsidR="0063716A" w:rsidRDefault="0063716A">
    <w:pPr>
      <w:pStyle w:val="Pidipagina"/>
      <w:rPr>
        <w:sz w:val="18"/>
      </w:rPr>
    </w:pPr>
  </w:p>
  <w:p w14:paraId="3B50560D" w14:textId="77777777" w:rsidR="0063716A" w:rsidRDefault="0063716A">
    <w:pPr>
      <w:pStyle w:val="Pidipagina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62D" w14:textId="77777777" w:rsidR="0063716A" w:rsidRDefault="0063716A">
    <w:pPr>
      <w:ind w:right="-2"/>
      <w:rPr>
        <w:sz w:val="18"/>
      </w:rPr>
    </w:pPr>
  </w:p>
  <w:p w14:paraId="4684F268" w14:textId="77777777" w:rsidR="0063716A" w:rsidRDefault="0063716A">
    <w:pPr>
      <w:ind w:right="-2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79080C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14:paraId="75545340" w14:textId="77777777" w:rsidR="0063716A" w:rsidRDefault="0063716A">
    <w:pPr>
      <w:ind w:right="-2"/>
      <w:rPr>
        <w:sz w:val="18"/>
      </w:rPr>
    </w:pPr>
  </w:p>
  <w:p w14:paraId="3F0AA56D" w14:textId="77777777" w:rsidR="0063716A" w:rsidRDefault="0063716A">
    <w:pPr>
      <w:pStyle w:val="Testonormale"/>
      <w:jc w:val="center"/>
      <w:rPr>
        <w:rFonts w:ascii="Times New Roman" w:hAnsi="Times New Roman"/>
        <w:szCs w:val="24"/>
      </w:rPr>
    </w:pPr>
    <w:r>
      <w:rPr>
        <w:sz w:val="18"/>
      </w:rPr>
      <w:t xml:space="preserve">telefono 0933.54888   </w:t>
    </w:r>
    <w:r>
      <w:rPr>
        <w:i/>
        <w:iCs/>
        <w:sz w:val="18"/>
      </w:rPr>
      <w:t xml:space="preserve">telefax </w:t>
    </w:r>
    <w:r>
      <w:rPr>
        <w:sz w:val="18"/>
      </w:rPr>
      <w:t>0933.34555</w:t>
    </w:r>
  </w:p>
  <w:p w14:paraId="16792516" w14:textId="77777777" w:rsidR="0063716A" w:rsidRDefault="0063716A">
    <w:pPr>
      <w:ind w:right="-2"/>
      <w:jc w:val="center"/>
      <w:rPr>
        <w:sz w:val="18"/>
      </w:rPr>
    </w:pPr>
    <w:r>
      <w:rPr>
        <w:i/>
        <w:sz w:val="18"/>
      </w:rPr>
      <w:t>http</w:t>
    </w:r>
    <w:r>
      <w:rPr>
        <w:sz w:val="18"/>
      </w:rPr>
      <w:t xml:space="preserve"> www.</w:t>
    </w:r>
    <w:r w:rsidR="00B17090">
      <w:rPr>
        <w:sz w:val="18"/>
      </w:rPr>
      <w:t>ordineavvocaticaltagirone.it</w:t>
    </w:r>
    <w:r>
      <w:rPr>
        <w:i/>
        <w:iCs/>
        <w:sz w:val="18"/>
      </w:rPr>
      <w:t xml:space="preserve"> E mail</w:t>
    </w:r>
    <w:r>
      <w:rPr>
        <w:sz w:val="18"/>
      </w:rPr>
      <w:t xml:space="preserve"> </w:t>
    </w:r>
    <w:hyperlink r:id="rId1" w:history="1">
      <w:r w:rsidR="00B17090" w:rsidRPr="005D6DBD">
        <w:rPr>
          <w:rStyle w:val="Collegamentoipertestuale"/>
          <w:sz w:val="18"/>
        </w:rPr>
        <w:t>forocaltagirone@virgilio.it</w:t>
      </w:r>
    </w:hyperlink>
  </w:p>
  <w:p w14:paraId="40907257" w14:textId="77777777" w:rsidR="00B17090" w:rsidRDefault="00B17090">
    <w:pPr>
      <w:ind w:right="-2"/>
      <w:jc w:val="center"/>
      <w:rPr>
        <w:sz w:val="18"/>
      </w:rPr>
    </w:pPr>
    <w:r>
      <w:rPr>
        <w:sz w:val="18"/>
      </w:rPr>
      <w:t>ord.caltagirone@cert.legalmail.it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4CBF" w14:textId="77777777" w:rsidR="00A9453A" w:rsidRDefault="00A9453A">
      <w:r>
        <w:separator/>
      </w:r>
    </w:p>
  </w:footnote>
  <w:footnote w:type="continuationSeparator" w:id="0">
    <w:p w14:paraId="77CB503A" w14:textId="77777777" w:rsidR="00A9453A" w:rsidRDefault="00A9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8" w:type="dxa"/>
      <w:tblLayout w:type="fixed"/>
      <w:tblLook w:val="01E0" w:firstRow="1" w:lastRow="1" w:firstColumn="1" w:lastColumn="1" w:noHBand="0" w:noVBand="0"/>
    </w:tblPr>
    <w:tblGrid>
      <w:gridCol w:w="900"/>
      <w:gridCol w:w="8024"/>
    </w:tblGrid>
    <w:tr w:rsidR="0063716A" w14:paraId="5569EE85" w14:textId="77777777">
      <w:tc>
        <w:tcPr>
          <w:tcW w:w="900" w:type="dxa"/>
        </w:tcPr>
        <w:p w14:paraId="7C8C6C13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321B1E66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3716A" w14:paraId="08D8C065" w14:textId="77777777">
      <w:tc>
        <w:tcPr>
          <w:tcW w:w="900" w:type="dxa"/>
        </w:tcPr>
        <w:p w14:paraId="5BF03862" w14:textId="77777777" w:rsidR="0063716A" w:rsidRDefault="0063716A">
          <w:pPr>
            <w:pStyle w:val="Testonormale"/>
            <w:jc w:val="center"/>
          </w:pPr>
          <w:r>
            <w:object w:dxaOrig="9299" w:dyaOrig="13093" w14:anchorId="16390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4pt;height:66pt">
                <v:imagedata r:id="rId1" o:title=""/>
              </v:shape>
              <o:OLEObject Type="Embed" ProgID="PBrush" ShapeID="_x0000_i1025" DrawAspect="Content" ObjectID="_1693387369" r:id="rId2"/>
            </w:object>
          </w:r>
        </w:p>
      </w:tc>
      <w:tc>
        <w:tcPr>
          <w:tcW w:w="8024" w:type="dxa"/>
        </w:tcPr>
        <w:p w14:paraId="29B0002A" w14:textId="77777777" w:rsidR="0063716A" w:rsidRPr="00CE64C9" w:rsidRDefault="0063716A">
          <w:pPr>
            <w:pStyle w:val="Testonormale"/>
            <w:ind w:right="356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0308B3" w14:textId="77777777" w:rsidR="0063716A" w:rsidRPr="00CE64C9" w:rsidRDefault="0063716A">
          <w:pPr>
            <w:pStyle w:val="Testonormale"/>
            <w:ind w:right="356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E64C9"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ORDINE    DEGLI    AVVOCATI    DI    CALTAGIRONE</w:t>
          </w:r>
        </w:p>
        <w:p w14:paraId="6F7192C4" w14:textId="77777777" w:rsidR="0063716A" w:rsidRDefault="0063716A">
          <w:pPr>
            <w:ind w:right="356"/>
            <w:jc w:val="center"/>
            <w:rPr>
              <w:sz w:val="18"/>
            </w:rPr>
          </w:pPr>
          <w:r>
            <w:rPr>
              <w:sz w:val="18"/>
            </w:rPr>
            <w:t>Palazzo di Giustizia    viale Mario Milazzo n. 216   95041 Caltagirone ( CT )</w:t>
          </w:r>
        </w:p>
        <w:p w14:paraId="73185DF0" w14:textId="77777777" w:rsidR="0063716A" w:rsidRDefault="0063716A">
          <w:pPr>
            <w:pStyle w:val="Testonormale"/>
            <w:jc w:val="center"/>
            <w:rPr>
              <w:rFonts w:ascii="Times New Roman" w:hAnsi="Times New Roman"/>
              <w:sz w:val="28"/>
            </w:rPr>
          </w:pPr>
        </w:p>
      </w:tc>
    </w:tr>
    <w:tr w:rsidR="0063716A" w14:paraId="09698799" w14:textId="77777777" w:rsidTr="00CC040B">
      <w:trPr>
        <w:trHeight w:val="50"/>
      </w:trPr>
      <w:tc>
        <w:tcPr>
          <w:tcW w:w="900" w:type="dxa"/>
        </w:tcPr>
        <w:p w14:paraId="7E598E12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4CAC4F42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083AC49" w14:textId="77777777" w:rsidR="0063716A" w:rsidRDefault="0063716A">
    <w:pPr>
      <w:pStyle w:val="Testonormale"/>
    </w:pPr>
  </w:p>
  <w:p w14:paraId="46752CBC" w14:textId="77777777" w:rsidR="0063716A" w:rsidRDefault="00637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94F"/>
    <w:multiLevelType w:val="hybridMultilevel"/>
    <w:tmpl w:val="863E71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D4BD2"/>
    <w:multiLevelType w:val="hybridMultilevel"/>
    <w:tmpl w:val="22B620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F13E4"/>
    <w:multiLevelType w:val="hybridMultilevel"/>
    <w:tmpl w:val="6D2803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15415"/>
    <w:multiLevelType w:val="hybridMultilevel"/>
    <w:tmpl w:val="BE6A7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671F1"/>
    <w:multiLevelType w:val="hybridMultilevel"/>
    <w:tmpl w:val="1278E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09DB"/>
    <w:multiLevelType w:val="hybridMultilevel"/>
    <w:tmpl w:val="91D4F8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2GZ7TIOf1CJLfJn9yeGIC9lSWodzlXUhJMXrV3H/5628KpknRNuyAH3dC45LePm2wB1VDZfP/wkeW0g3kEvGg==" w:salt="SjY4jfscfptr2J1cUprcDQ=="/>
  <w:styleLockTheme/>
  <w:styleLockQFSet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87"/>
    <w:rsid w:val="0000403F"/>
    <w:rsid w:val="00050691"/>
    <w:rsid w:val="000733C7"/>
    <w:rsid w:val="00077856"/>
    <w:rsid w:val="000A6882"/>
    <w:rsid w:val="000B7819"/>
    <w:rsid w:val="000D7DA6"/>
    <w:rsid w:val="000F358A"/>
    <w:rsid w:val="001004FC"/>
    <w:rsid w:val="001017B9"/>
    <w:rsid w:val="00103E3E"/>
    <w:rsid w:val="00114A24"/>
    <w:rsid w:val="00117169"/>
    <w:rsid w:val="00144B98"/>
    <w:rsid w:val="001502BD"/>
    <w:rsid w:val="00193295"/>
    <w:rsid w:val="001F38FA"/>
    <w:rsid w:val="002042AC"/>
    <w:rsid w:val="00212D5F"/>
    <w:rsid w:val="00263BEB"/>
    <w:rsid w:val="002940AD"/>
    <w:rsid w:val="00295664"/>
    <w:rsid w:val="002A0A85"/>
    <w:rsid w:val="002C15C6"/>
    <w:rsid w:val="002D2183"/>
    <w:rsid w:val="00322AB9"/>
    <w:rsid w:val="003348DD"/>
    <w:rsid w:val="003425EB"/>
    <w:rsid w:val="00374CBD"/>
    <w:rsid w:val="00393C1A"/>
    <w:rsid w:val="003D2D8F"/>
    <w:rsid w:val="003F41B0"/>
    <w:rsid w:val="00407C6F"/>
    <w:rsid w:val="004C7471"/>
    <w:rsid w:val="004F7BEE"/>
    <w:rsid w:val="00512DD6"/>
    <w:rsid w:val="0051571F"/>
    <w:rsid w:val="005275C2"/>
    <w:rsid w:val="00546D4E"/>
    <w:rsid w:val="005665CA"/>
    <w:rsid w:val="005804B6"/>
    <w:rsid w:val="0058134F"/>
    <w:rsid w:val="005A07DA"/>
    <w:rsid w:val="005C2AFE"/>
    <w:rsid w:val="005F6AD6"/>
    <w:rsid w:val="006046B8"/>
    <w:rsid w:val="006136D1"/>
    <w:rsid w:val="0063716A"/>
    <w:rsid w:val="0064109C"/>
    <w:rsid w:val="006423BE"/>
    <w:rsid w:val="00651E14"/>
    <w:rsid w:val="006855B4"/>
    <w:rsid w:val="006D25BE"/>
    <w:rsid w:val="006D4E68"/>
    <w:rsid w:val="006F2BCA"/>
    <w:rsid w:val="0072792A"/>
    <w:rsid w:val="00765163"/>
    <w:rsid w:val="007712E7"/>
    <w:rsid w:val="00774903"/>
    <w:rsid w:val="00784091"/>
    <w:rsid w:val="0079080C"/>
    <w:rsid w:val="00795F69"/>
    <w:rsid w:val="007D3FA1"/>
    <w:rsid w:val="007D5887"/>
    <w:rsid w:val="007E0693"/>
    <w:rsid w:val="007F7110"/>
    <w:rsid w:val="008013ED"/>
    <w:rsid w:val="0080470B"/>
    <w:rsid w:val="008051BD"/>
    <w:rsid w:val="00817F60"/>
    <w:rsid w:val="008562E7"/>
    <w:rsid w:val="008A4460"/>
    <w:rsid w:val="008C73A9"/>
    <w:rsid w:val="00942705"/>
    <w:rsid w:val="00A40CA7"/>
    <w:rsid w:val="00A46E64"/>
    <w:rsid w:val="00A755CF"/>
    <w:rsid w:val="00A91C18"/>
    <w:rsid w:val="00A9453A"/>
    <w:rsid w:val="00A97CFB"/>
    <w:rsid w:val="00AF1802"/>
    <w:rsid w:val="00B17090"/>
    <w:rsid w:val="00BA7AA6"/>
    <w:rsid w:val="00BC3B1D"/>
    <w:rsid w:val="00C13AB7"/>
    <w:rsid w:val="00C24527"/>
    <w:rsid w:val="00C751F2"/>
    <w:rsid w:val="00CB7528"/>
    <w:rsid w:val="00CC040B"/>
    <w:rsid w:val="00CE64C9"/>
    <w:rsid w:val="00D41019"/>
    <w:rsid w:val="00D43134"/>
    <w:rsid w:val="00D65940"/>
    <w:rsid w:val="00DB62B5"/>
    <w:rsid w:val="00DD18E9"/>
    <w:rsid w:val="00E10762"/>
    <w:rsid w:val="00EA2874"/>
    <w:rsid w:val="00EA2C9A"/>
    <w:rsid w:val="00F0096E"/>
    <w:rsid w:val="00F123D1"/>
    <w:rsid w:val="00F23BAB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2A861"/>
  <w15:chartTrackingRefBased/>
  <w15:docId w15:val="{0B431B70-0AD4-4489-B68C-2890A4A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1F2"/>
    <w:rPr>
      <w:rFonts w:ascii="Bookman Old Style" w:hAnsi="Bookman Old Style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B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szCs w:val="20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2042A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character" w:customStyle="1" w:styleId="Titolo4Carattere">
    <w:name w:val="Titolo 4 Carattere"/>
    <w:link w:val="Titolo4"/>
    <w:uiPriority w:val="9"/>
    <w:semiHidden/>
    <w:rsid w:val="006F2B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k-character">
    <w:name w:val="break-character"/>
    <w:basedOn w:val="Carpredefinitoparagrafo"/>
    <w:rsid w:val="006F2BCA"/>
  </w:style>
  <w:style w:type="character" w:styleId="Menzionenonrisolta">
    <w:name w:val="Unresolved Mention"/>
    <w:uiPriority w:val="99"/>
    <w:semiHidden/>
    <w:unhideWhenUsed/>
    <w:rsid w:val="00B170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07DA"/>
    <w:pPr>
      <w:ind w:left="708"/>
    </w:pPr>
  </w:style>
  <w:style w:type="table" w:styleId="Grigliatabella">
    <w:name w:val="Table Grid"/>
    <w:basedOn w:val="Tabellanormale"/>
    <w:uiPriority w:val="59"/>
    <w:rsid w:val="0061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ocaltagirone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\Dati%20applicazioni\Microsoft\Modelli\Modelli%20Presidente%20Ordine%20Avvocati\Le040309%20Lettera%20intestata%20Ordine%20Edizione%209%20marzo%20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3492-5852-4EBB-B8F1-FCC542B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Le040309 Lettera intestata Ordine Edizione 9 marzo 2004.dot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3011</CharactersWithSpaces>
  <SharedDoc>false</SharedDoc>
  <HLinks>
    <vt:vector size="6" baseType="variant">
      <vt:variant>
        <vt:i4>2424832</vt:i4>
      </vt:variant>
      <vt:variant>
        <vt:i4>9</vt:i4>
      </vt:variant>
      <vt:variant>
        <vt:i4>0</vt:i4>
      </vt:variant>
      <vt:variant>
        <vt:i4>5</vt:i4>
      </vt:variant>
      <vt:variant>
        <vt:lpwstr>mailto:forocaltagirone@virgilio.it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subject/>
  <dc:creator>Walter Pompeo</dc:creator>
  <cp:keywords/>
  <cp:lastModifiedBy>Dario Galilei</cp:lastModifiedBy>
  <cp:revision>6</cp:revision>
  <cp:lastPrinted>2021-09-17T10:24:00Z</cp:lastPrinted>
  <dcterms:created xsi:type="dcterms:W3CDTF">2021-09-17T09:57:00Z</dcterms:created>
  <dcterms:modified xsi:type="dcterms:W3CDTF">2021-09-17T10:36:00Z</dcterms:modified>
</cp:coreProperties>
</file>