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21" w:rsidRPr="00CE7FFD" w:rsidRDefault="000E3221" w:rsidP="000E3221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E7FFD">
        <w:rPr>
          <w:rFonts w:ascii="Bookman Old Style" w:hAnsi="Bookman Old Style"/>
          <w:sz w:val="24"/>
          <w:szCs w:val="24"/>
        </w:rPr>
        <w:t>Sig. Presidente dell ' Ordine degli Avvocati di</w:t>
      </w:r>
    </w:p>
    <w:p w:rsidR="000E3221" w:rsidRPr="00CE7FFD" w:rsidRDefault="000E3221" w:rsidP="000E3221">
      <w:pPr>
        <w:spacing w:after="0" w:line="240" w:lineRule="auto"/>
        <w:ind w:left="5670"/>
        <w:rPr>
          <w:rFonts w:ascii="Bookman Old Style" w:hAnsi="Bookman Old Style"/>
          <w:sz w:val="24"/>
          <w:szCs w:val="24"/>
        </w:rPr>
      </w:pPr>
      <w:r w:rsidRPr="00CE7FFD">
        <w:rPr>
          <w:rFonts w:ascii="Bookman Old Style" w:hAnsi="Bookman Old Style"/>
          <w:sz w:val="24"/>
          <w:szCs w:val="24"/>
        </w:rPr>
        <w:t>Caltagirone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La / Il sottoscritta / o 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( cognome ) ______________________________________</w:t>
      </w:r>
      <w:r>
        <w:rPr>
          <w:rFonts w:ascii="Bookman Old Style" w:hAnsi="Bookman Old Style"/>
        </w:rPr>
        <w:t>__________</w:t>
      </w:r>
      <w:r w:rsidRPr="00CE7FFD">
        <w:rPr>
          <w:rFonts w:ascii="Bookman Old Style" w:hAnsi="Bookman Old Style"/>
        </w:rPr>
        <w:t>_______________________________________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( primo nome ) ________________________________________________</w:t>
      </w:r>
      <w:r>
        <w:rPr>
          <w:rFonts w:ascii="Bookman Old Style" w:hAnsi="Bookman Old Style"/>
        </w:rPr>
        <w:t>____________</w:t>
      </w:r>
      <w:r w:rsidRPr="00CE7FFD">
        <w:rPr>
          <w:rFonts w:ascii="Bookman Old Style" w:hAnsi="Bookman Old Style"/>
        </w:rPr>
        <w:t>___________________________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( secondo nome ) ____________________________________________________________</w:t>
      </w:r>
      <w:r>
        <w:rPr>
          <w:rFonts w:ascii="Bookman Old Style" w:hAnsi="Bookman Old Style"/>
        </w:rPr>
        <w:t>______________</w:t>
      </w:r>
      <w:r w:rsidRPr="00CE7FFD">
        <w:rPr>
          <w:rFonts w:ascii="Bookman Old Style" w:hAnsi="Bookman Old Style"/>
        </w:rPr>
        <w:t>_____________</w:t>
      </w:r>
    </w:p>
    <w:p w:rsidR="000E3221" w:rsidRPr="00CE7FFD" w:rsidRDefault="000E3221" w:rsidP="000E3221">
      <w:pPr>
        <w:spacing w:after="0" w:line="240" w:lineRule="auto"/>
        <w:jc w:val="center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chiede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di essere iscritta / o all ' Albo ordinario degli esercenti la libera professione di avvocato .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Per l ' effetto , consapevole :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∙ delle sanzioni penali disposte dalla norma recata dall ' articolo 76 del Decreto del Presidente della Repubblica 28 dicembre 2000 n. 445 per il caso di dichiarazioni mendaci , formazione o uso di atti falsi ;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∙ , altresì , che , a mente della norma recata dall ' articolo 75 del medesimo Decreto , qualora , dal controllo previsto all ' articolo 71 , emergesse la non veridicità del contenuto delle dichiarazioni come di seguito rese , decadrebbe dagli effetti positivi e dai benefici conseguenti al richiesto provvedimento di iscrizione ,</w:t>
      </w:r>
    </w:p>
    <w:p w:rsidR="000E3221" w:rsidRPr="00CE7FFD" w:rsidRDefault="000E3221" w:rsidP="000E3221">
      <w:pPr>
        <w:spacing w:after="0" w:line="240" w:lineRule="auto"/>
        <w:jc w:val="center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d i c h i a r a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, ai sensi dell ' articolo 46 del Decreto citato , che :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a. è nat a / o a __________________________________________________________________________ , provincia di _________________________________________</w:t>
      </w:r>
      <w:r>
        <w:rPr>
          <w:rFonts w:ascii="Bookman Old Style" w:hAnsi="Bookman Old Style"/>
        </w:rPr>
        <w:t>_________</w:t>
      </w:r>
      <w:r w:rsidRPr="00CE7FFD">
        <w:rPr>
          <w:rFonts w:ascii="Bookman Old Style" w:hAnsi="Bookman Old Style"/>
        </w:rPr>
        <w:t>____________________________________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b. è nat a / o il giorno ______________________________</w:t>
      </w:r>
      <w:r>
        <w:rPr>
          <w:rFonts w:ascii="Bookman Old Style" w:hAnsi="Bookman Old Style"/>
        </w:rPr>
        <w:t xml:space="preserve">_________________________ </w:t>
      </w:r>
      <w:r w:rsidRPr="00CE7FFD">
        <w:rPr>
          <w:rFonts w:ascii="Bookman Old Style" w:hAnsi="Bookman Old Style"/>
        </w:rPr>
        <w:t>( in cifre ) ____________________________________________</w:t>
      </w:r>
      <w:r>
        <w:rPr>
          <w:rFonts w:ascii="Bookman Old Style" w:hAnsi="Bookman Old Style"/>
        </w:rPr>
        <w:t>______________________________</w:t>
      </w:r>
      <w:r w:rsidRPr="00CE7FFD">
        <w:rPr>
          <w:rFonts w:ascii="Bookman Old Style" w:hAnsi="Bookman Old Style"/>
        </w:rPr>
        <w:t xml:space="preserve"> ( in lettere ) ;</w:t>
      </w:r>
    </w:p>
    <w:p w:rsidR="00B66C55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c. è cittadin a / o italian a / o o 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d</w:t>
      </w:r>
      <w:r w:rsidR="00B66C55">
        <w:rPr>
          <w:rFonts w:ascii="Bookman Old Style" w:hAnsi="Bookman Old Style"/>
        </w:rPr>
        <w:t xml:space="preserve"> </w:t>
      </w:r>
      <w:r w:rsidRPr="00CE7FFD">
        <w:rPr>
          <w:rFonts w:ascii="Bookman Old Style" w:hAnsi="Bookman Old Style"/>
        </w:rPr>
        <w:t>___________________________________________________________</w:t>
      </w:r>
      <w:r w:rsidR="007237C3">
        <w:rPr>
          <w:rFonts w:ascii="Bookman Old Style" w:hAnsi="Bookman Old Style"/>
        </w:rPr>
        <w:t>__</w:t>
      </w:r>
      <w:r w:rsidRPr="00CE7FFD">
        <w:rPr>
          <w:rFonts w:ascii="Bookman Old Style" w:hAnsi="Bookman Old Style"/>
        </w:rPr>
        <w:t xml:space="preserve"> , Stato appartenente all ' Unione Europea ; 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d. è cittadin a / o stranier a / o priv a / o della cittadinanza italiana o della cittadinanza di altro Stato appartenente all ' Unione Europea e che ricorre la fattispecie prevista dalla lettera 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a ) / b ) 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dell ' articolo 17 comma 2 della Legge 31 dicembre 2012 n. 247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e. è nel possesso del godimento dei diritti civili e politici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f. è residente nel Comune di __________________________________________________</w:t>
      </w:r>
      <w:r>
        <w:rPr>
          <w:rFonts w:ascii="Bookman Old Style" w:hAnsi="Bookman Old Style"/>
        </w:rPr>
        <w:t>________________________</w:t>
      </w:r>
      <w:r w:rsidRPr="00CE7FFD">
        <w:rPr>
          <w:rFonts w:ascii="Bookman Old Style" w:hAnsi="Bookman Old Style"/>
        </w:rPr>
        <w:t>_____________ , provincia di _______________________________________________________</w:t>
      </w:r>
      <w:r>
        <w:rPr>
          <w:rFonts w:ascii="Bookman Old Style" w:hAnsi="Bookman Old Style"/>
        </w:rPr>
        <w:t>_________</w:t>
      </w:r>
      <w:r w:rsidRPr="00CE7FFD">
        <w:rPr>
          <w:rFonts w:ascii="Bookman Old Style" w:hAnsi="Bookman Old Style"/>
        </w:rPr>
        <w:t>______________________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g. ha domicilio nel Comune di ______________________________________________________</w:t>
      </w:r>
      <w:r>
        <w:rPr>
          <w:rFonts w:ascii="Bookman Old Style" w:hAnsi="Bookman Old Style"/>
        </w:rPr>
        <w:t>__________________________</w:t>
      </w:r>
      <w:r w:rsidRPr="00CE7FFD">
        <w:rPr>
          <w:rFonts w:ascii="Bookman Old Style" w:hAnsi="Bookman Old Style"/>
        </w:rPr>
        <w:t xml:space="preserve">_______ </w:t>
      </w:r>
      <w:r>
        <w:rPr>
          <w:rFonts w:ascii="Bookman Old Style" w:hAnsi="Bookman Old Style"/>
        </w:rPr>
        <w:t xml:space="preserve">, </w:t>
      </w:r>
      <w:r w:rsidRPr="00CE7FFD">
        <w:rPr>
          <w:rFonts w:ascii="Bookman Old Style" w:hAnsi="Bookman Old Style"/>
        </w:rPr>
        <w:t>provincia di ___________________________________________________________________________</w:t>
      </w:r>
      <w:r>
        <w:rPr>
          <w:rFonts w:ascii="Bookman Old Style" w:hAnsi="Bookman Old Style"/>
        </w:rPr>
        <w:t>____________</w:t>
      </w:r>
      <w:r w:rsidRPr="00CE7FFD">
        <w:rPr>
          <w:rFonts w:ascii="Bookman Old Style" w:hAnsi="Bookman Old Style"/>
        </w:rPr>
        <w:t xml:space="preserve"> alla via / piazza / viale ____________________________________________________________</w:t>
      </w:r>
      <w:r>
        <w:rPr>
          <w:rFonts w:ascii="Bookman Old Style" w:hAnsi="Bookman Old Style"/>
        </w:rPr>
        <w:t>____</w:t>
      </w:r>
      <w:r w:rsidRPr="00CE7FFD">
        <w:rPr>
          <w:rFonts w:ascii="Bookman Old Style" w:hAnsi="Bookman Old Style"/>
        </w:rPr>
        <w:t xml:space="preserve"> n. ______</w:t>
      </w:r>
      <w:r>
        <w:rPr>
          <w:rFonts w:ascii="Bookman Old Style" w:hAnsi="Bookman Old Style"/>
        </w:rPr>
        <w:t>_____________________________________________________________________________</w:t>
      </w:r>
      <w:r w:rsidRPr="00CE7FFD">
        <w:rPr>
          <w:rFonts w:ascii="Bookman Old Style" w:hAnsi="Bookman Old Style"/>
        </w:rPr>
        <w:t xml:space="preserve">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h. è nella disponibilità , presso il domicilio , della linea di telefonia fissa di cui al codice 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_______________________________________________________</w:t>
      </w:r>
      <w:r>
        <w:rPr>
          <w:rFonts w:ascii="Bookman Old Style" w:hAnsi="Bookman Old Style"/>
        </w:rPr>
        <w:t xml:space="preserve">_______________________________ </w:t>
      </w:r>
      <w:r w:rsidRPr="00CE7FFD">
        <w:rPr>
          <w:rFonts w:ascii="Bookman Old Style" w:hAnsi="Bookman Old Style"/>
        </w:rPr>
        <w:t>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i. è nella disponibilità della linea di telefonia mobile personale di cui al codice ______________________________________________________________________________________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l. è nella disponibilità dell ' </w:t>
      </w:r>
      <w:r w:rsidRPr="00CE7FFD">
        <w:rPr>
          <w:rFonts w:ascii="Bookman Old Style" w:hAnsi="Bookman Old Style"/>
          <w:i/>
        </w:rPr>
        <w:t>account</w:t>
      </w:r>
      <w:r w:rsidRPr="00CE7FFD">
        <w:rPr>
          <w:rFonts w:ascii="Bookman Old Style" w:hAnsi="Bookman Old Style"/>
        </w:rPr>
        <w:t xml:space="preserve"> di posta elettronica ordinaria personale ______________________________________________________________________________________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lastRenderedPageBreak/>
        <w:t xml:space="preserve">m. è nella disponibilità dell ' </w:t>
      </w:r>
      <w:r w:rsidRPr="00CE7FFD">
        <w:rPr>
          <w:rFonts w:ascii="Bookman Old Style" w:hAnsi="Bookman Old Style"/>
          <w:i/>
        </w:rPr>
        <w:t>account</w:t>
      </w:r>
      <w:r w:rsidRPr="00CE7FFD">
        <w:rPr>
          <w:rFonts w:ascii="Bookman Old Style" w:hAnsi="Bookman Old Style"/>
        </w:rPr>
        <w:t xml:space="preserve"> di posta elettronica certificata personale _______________________________________________________________________________________;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n. il proprio codice fiscale è ________________________________________________________________</w:t>
      </w:r>
      <w:r>
        <w:rPr>
          <w:rFonts w:ascii="Bookman Old Style" w:hAnsi="Bookman Old Style"/>
        </w:rPr>
        <w:t xml:space="preserve">______________________ </w:t>
      </w:r>
      <w:r w:rsidRPr="00CE7FFD">
        <w:rPr>
          <w:rFonts w:ascii="Bookman Old Style" w:hAnsi="Bookman Old Style"/>
        </w:rPr>
        <w:t>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o. ha conseguito </w:t>
      </w:r>
      <w:smartTag w:uri="urn:schemas-microsoft-com:office:smarttags" w:element="PersonName">
        <w:smartTagPr>
          <w:attr w:name="ProductID" w:val="la Laurea"/>
        </w:smartTagPr>
        <w:r w:rsidRPr="00CE7FFD">
          <w:rPr>
            <w:rFonts w:ascii="Bookman Old Style" w:hAnsi="Bookman Old Style"/>
          </w:rPr>
          <w:t>la Laurea</w:t>
        </w:r>
      </w:smartTag>
      <w:r w:rsidRPr="00CE7FFD">
        <w:rPr>
          <w:rFonts w:ascii="Bookman Old Style" w:hAnsi="Bookman Old Style"/>
        </w:rPr>
        <w:t xml:space="preserve"> magistrale in Giurisprudenza presso l ' Università degli studi di</w:t>
      </w:r>
      <w:r>
        <w:rPr>
          <w:rFonts w:ascii="Bookman Old Style" w:hAnsi="Bookman Old Style"/>
        </w:rPr>
        <w:t xml:space="preserve"> </w:t>
      </w:r>
      <w:r w:rsidRPr="00CE7FFD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 xml:space="preserve">____________________________________________________________________ </w:t>
      </w:r>
      <w:r w:rsidRPr="00CE7FF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matricola n. __________________________________________________________________________ </w:t>
      </w:r>
      <w:r w:rsidRPr="00CE7FFD">
        <w:rPr>
          <w:rFonts w:ascii="Bookman Old Style" w:hAnsi="Bookman Old Style"/>
        </w:rPr>
        <w:t>il giorno _________________________</w:t>
      </w:r>
      <w:r>
        <w:rPr>
          <w:rFonts w:ascii="Bookman Old Style" w:hAnsi="Bookman Old Style"/>
        </w:rPr>
        <w:t>______________________________________________________</w:t>
      </w:r>
      <w:r w:rsidRPr="00CE7FFD">
        <w:rPr>
          <w:rFonts w:ascii="Bookman Old Style" w:hAnsi="Bookman Old Style"/>
        </w:rPr>
        <w:t xml:space="preserve"> ottenendo voti _______________</w:t>
      </w:r>
      <w:r>
        <w:rPr>
          <w:rFonts w:ascii="Bookman Old Style" w:hAnsi="Bookman Old Style"/>
        </w:rPr>
        <w:t>________________________________________________</w:t>
      </w:r>
      <w:r w:rsidRPr="00CE7F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( in cifre ) ___________________________________________________________________________ ( in lettere ) </w:t>
      </w:r>
      <w:r w:rsidRPr="00CE7FFD">
        <w:rPr>
          <w:rFonts w:ascii="Bookman Old Style" w:hAnsi="Bookman Old Style"/>
        </w:rPr>
        <w:t>su 110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p. ha sostenuto con successo gli esami di abilitazione all ' esercizio della professione di avvocato presso </w:t>
      </w:r>
      <w:smartTag w:uri="urn:schemas-microsoft-com:office:smarttags" w:element="PersonName">
        <w:smartTagPr>
          <w:attr w:name="ProductID" w:val="la Commissione"/>
        </w:smartTagPr>
        <w:r w:rsidRPr="00CE7FFD">
          <w:rPr>
            <w:rFonts w:ascii="Bookman Old Style" w:hAnsi="Bookman Old Style"/>
          </w:rPr>
          <w:t>la Commissione</w:t>
        </w:r>
      </w:smartTag>
      <w:r w:rsidRPr="00CE7FFD">
        <w:rPr>
          <w:rFonts w:ascii="Bookman Old Style" w:hAnsi="Bookman Old Style"/>
        </w:rPr>
        <w:t xml:space="preserve"> istituita presso </w:t>
      </w:r>
      <w:smartTag w:uri="urn:schemas-microsoft-com:office:smarttags" w:element="PersonName">
        <w:smartTagPr>
          <w:attr w:name="ProductID" w:val="la Corte"/>
        </w:smartTagPr>
        <w:r w:rsidRPr="00CE7FFD">
          <w:rPr>
            <w:rFonts w:ascii="Bookman Old Style" w:hAnsi="Bookman Old Style"/>
          </w:rPr>
          <w:t>la Corte</w:t>
        </w:r>
      </w:smartTag>
      <w:r w:rsidRPr="00CE7FFD">
        <w:rPr>
          <w:rFonts w:ascii="Bookman Old Style" w:hAnsi="Bookman Old Style"/>
        </w:rPr>
        <w:t xml:space="preserve"> di appello di ______________________________________________ nella sessione __________________________ il giorno __________________________________________</w:t>
      </w:r>
      <w:r>
        <w:rPr>
          <w:rFonts w:ascii="Bookman Old Style" w:hAnsi="Bookman Old Style"/>
        </w:rPr>
        <w:t>____________</w:t>
      </w:r>
      <w:r w:rsidRPr="00CE7FFD">
        <w:rPr>
          <w:rFonts w:ascii="Bookman Old Style" w:hAnsi="Bookman Old Style"/>
        </w:rPr>
        <w:t xml:space="preserve"> ottenendo i seguenti voti _________________________________________________</w:t>
      </w:r>
      <w:r>
        <w:rPr>
          <w:rFonts w:ascii="Bookman Old Style" w:hAnsi="Bookman Old Style"/>
        </w:rPr>
        <w:t>____________________________</w:t>
      </w:r>
      <w:r w:rsidRPr="00CE7FFD">
        <w:rPr>
          <w:rFonts w:ascii="Bookman Old Style" w:hAnsi="Bookman Old Style"/>
        </w:rPr>
        <w:t xml:space="preserve"> ( in cifre ) _____________________________________________</w:t>
      </w:r>
      <w:r>
        <w:rPr>
          <w:rFonts w:ascii="Bookman Old Style" w:hAnsi="Bookman Old Style"/>
        </w:rPr>
        <w:t>______________________________</w:t>
      </w:r>
      <w:r w:rsidRPr="00CE7FFD">
        <w:rPr>
          <w:rFonts w:ascii="Bookman Old Style" w:hAnsi="Bookman Old Style"/>
        </w:rPr>
        <w:t xml:space="preserve"> ( in lettere ) alle prove scritte e ________________________________________________</w:t>
      </w:r>
      <w:r>
        <w:rPr>
          <w:rFonts w:ascii="Bookman Old Style" w:hAnsi="Bookman Old Style"/>
        </w:rPr>
        <w:t xml:space="preserve">_____________________________ </w:t>
      </w:r>
      <w:r w:rsidRPr="00CE7FFD">
        <w:rPr>
          <w:rFonts w:ascii="Bookman Old Style" w:hAnsi="Bookman Old Style"/>
        </w:rPr>
        <w:t>( in cifre ) _____________________________________________</w:t>
      </w:r>
      <w:r>
        <w:rPr>
          <w:rFonts w:ascii="Bookman Old Style" w:hAnsi="Bookman Old Style"/>
        </w:rPr>
        <w:t>______________________________</w:t>
      </w:r>
      <w:r w:rsidRPr="00CE7FFD">
        <w:rPr>
          <w:rFonts w:ascii="Bookman Old Style" w:hAnsi="Bookman Old Style"/>
        </w:rPr>
        <w:t xml:space="preserve"> ( in lettere ) alle prove orali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q. ha il domicilio professionale nel circondario del Tribunale ordinario di Caltagirone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r. ha stabilito il proprio domicilio professionale nel Comune di ___________________________________</w:t>
      </w:r>
      <w:r>
        <w:rPr>
          <w:rFonts w:ascii="Bookman Old Style" w:hAnsi="Bookman Old Style"/>
        </w:rPr>
        <w:t>___________________________________________________</w:t>
      </w:r>
      <w:r w:rsidRPr="00CE7FFD">
        <w:rPr>
          <w:rFonts w:ascii="Bookman Old Style" w:hAnsi="Bookman Old Style"/>
        </w:rPr>
        <w:t xml:space="preserve">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s. è nella disponibilità , presso il domicilio professionale , della linea di telefonia fissa di cui al codice _______________________________________________________</w:t>
      </w:r>
      <w:r>
        <w:rPr>
          <w:rFonts w:ascii="Bookman Old Style" w:hAnsi="Bookman Old Style"/>
        </w:rPr>
        <w:t xml:space="preserve">_______________________________ </w:t>
      </w:r>
      <w:r w:rsidRPr="00CE7FFD">
        <w:rPr>
          <w:rFonts w:ascii="Bookman Old Style" w:hAnsi="Bookman Old Style"/>
        </w:rPr>
        <w:t>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t. è nella disponibilità della linea di telefonia mobile , afferente la propria attività professionale , di cui al codice _________________________________________________________________________________</w:t>
      </w:r>
      <w:r>
        <w:rPr>
          <w:rFonts w:ascii="Bookman Old Style" w:hAnsi="Bookman Old Style"/>
        </w:rPr>
        <w:t xml:space="preserve">_____ </w:t>
      </w:r>
      <w:r w:rsidRPr="00CE7FFD">
        <w:rPr>
          <w:rFonts w:ascii="Bookman Old Style" w:hAnsi="Bookman Old Style"/>
        </w:rPr>
        <w:t>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u. è nella disponibilità , presso il domicilio professionale , della linea di telefonia dedicata alla teletrasmissi</w:t>
      </w:r>
      <w:r w:rsidRPr="00DC3E14">
        <w:rPr>
          <w:rFonts w:ascii="Bookman Old Style" w:hAnsi="Bookman Old Style"/>
        </w:rPr>
        <w:t>o</w:t>
      </w:r>
      <w:r w:rsidRPr="00CE7FFD">
        <w:rPr>
          <w:rFonts w:ascii="Bookman Old Style" w:hAnsi="Bookman Old Style"/>
        </w:rPr>
        <w:t>ne di cui al codice________________________________________________________________________</w:t>
      </w:r>
      <w:r>
        <w:rPr>
          <w:rFonts w:ascii="Bookman Old Style" w:hAnsi="Bookman Old Style"/>
        </w:rPr>
        <w:t>________</w:t>
      </w:r>
      <w:r w:rsidRPr="00CE7FFD">
        <w:rPr>
          <w:rFonts w:ascii="Bookman Old Style" w:hAnsi="Bookman Old Style"/>
        </w:rPr>
        <w:t xml:space="preserve">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v. è nella disponibilità dell ' </w:t>
      </w:r>
      <w:r w:rsidRPr="00CE7FFD">
        <w:rPr>
          <w:rFonts w:ascii="Bookman Old Style" w:hAnsi="Bookman Old Style"/>
          <w:i/>
        </w:rPr>
        <w:t>account</w:t>
      </w:r>
      <w:r w:rsidRPr="00CE7FFD">
        <w:rPr>
          <w:rFonts w:ascii="Bookman Old Style" w:hAnsi="Bookman Old Style"/>
        </w:rPr>
        <w:t xml:space="preserve"> di posta elettronica ordinaria afferente la propria attività professionale , ______________________________________________________________________________________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z. è nella disponibilità dell ' </w:t>
      </w:r>
      <w:r w:rsidRPr="00CE7FFD">
        <w:rPr>
          <w:rFonts w:ascii="Bookman Old Style" w:hAnsi="Bookman Old Style"/>
          <w:i/>
        </w:rPr>
        <w:t>account</w:t>
      </w:r>
      <w:r w:rsidRPr="00CE7FFD">
        <w:rPr>
          <w:rFonts w:ascii="Bookman Old Style" w:hAnsi="Bookman Old Style"/>
        </w:rPr>
        <w:t xml:space="preserve"> di posta elettronica certificata afferente la propria attività professionale ________________________________________________________________________</w:t>
      </w:r>
      <w:r>
        <w:rPr>
          <w:rFonts w:ascii="Bookman Old Style" w:hAnsi="Bookman Old Style"/>
        </w:rPr>
        <w:t xml:space="preserve">______________ </w:t>
      </w:r>
      <w:r w:rsidRPr="00CE7FFD">
        <w:rPr>
          <w:rFonts w:ascii="Bookman Old Style" w:hAnsi="Bookman Old Style"/>
        </w:rPr>
        <w:t>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aa. non ha riportato condanne penali , in particolare per i reati di cui all ' articolo 51 comma 3 </w:t>
      </w:r>
      <w:r w:rsidRPr="00CE7FFD">
        <w:rPr>
          <w:rFonts w:ascii="Bookman Old Style" w:hAnsi="Bookman Old Style"/>
          <w:i/>
        </w:rPr>
        <w:t>bis</w:t>
      </w:r>
      <w:r w:rsidRPr="00CE7FFD">
        <w:rPr>
          <w:rFonts w:ascii="Bookman Old Style" w:hAnsi="Bookman Old Style"/>
        </w:rPr>
        <w:t xml:space="preserve"> del Codice di procedura penale e per quelli previsti dagli articoli 372 , 373 , 374 , 374 bis , 377 , 377 </w:t>
      </w:r>
      <w:r w:rsidRPr="00CE7FFD">
        <w:rPr>
          <w:rFonts w:ascii="Bookman Old Style" w:hAnsi="Bookman Old Style"/>
          <w:i/>
        </w:rPr>
        <w:t>bis</w:t>
      </w:r>
      <w:r w:rsidRPr="00CE7FFD">
        <w:rPr>
          <w:rFonts w:ascii="Bookman Old Style" w:hAnsi="Bookman Old Style"/>
        </w:rPr>
        <w:t xml:space="preserve"> , 380 , 381 del Codice penale / 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ha riportato le seguenti condanne penali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0E3221" w:rsidRPr="00441C96" w:rsidTr="00FC60E8">
        <w:tc>
          <w:tcPr>
            <w:tcW w:w="2445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41C96">
              <w:rPr>
                <w:rFonts w:ascii="Bookman Old Style" w:hAnsi="Bookman Old Style"/>
              </w:rPr>
              <w:t>Data</w:t>
            </w:r>
          </w:p>
        </w:tc>
        <w:tc>
          <w:tcPr>
            <w:tcW w:w="2445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41C96">
              <w:rPr>
                <w:rFonts w:ascii="Bookman Old Style" w:hAnsi="Bookman Old Style"/>
              </w:rPr>
              <w:t>Giudice primo grado</w:t>
            </w:r>
          </w:p>
        </w:tc>
        <w:tc>
          <w:tcPr>
            <w:tcW w:w="2445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41C96">
              <w:rPr>
                <w:rFonts w:ascii="Bookman Old Style" w:hAnsi="Bookman Old Style"/>
              </w:rPr>
              <w:t>Reato</w:t>
            </w:r>
          </w:p>
        </w:tc>
        <w:tc>
          <w:tcPr>
            <w:tcW w:w="2445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41C96">
              <w:rPr>
                <w:rFonts w:ascii="Bookman Old Style" w:hAnsi="Bookman Old Style"/>
              </w:rPr>
              <w:t>Definitiva il</w:t>
            </w:r>
          </w:p>
        </w:tc>
      </w:tr>
      <w:tr w:rsidR="000E3221" w:rsidRPr="00441C96" w:rsidTr="00FC60E8">
        <w:tc>
          <w:tcPr>
            <w:tcW w:w="2445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45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45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45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ab. non è a conoscenza di procedimenti penali nei quali ha assunto la qualità di persona sottoposta a indagini o imputato ;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ac. ha assunto la qualità di persona sottoposta a indagini / imputato nei seguenti procedimenti penali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0E3221" w:rsidRPr="00441C96" w:rsidTr="00FC60E8">
        <w:tc>
          <w:tcPr>
            <w:tcW w:w="3259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41C96">
              <w:rPr>
                <w:rFonts w:ascii="Bookman Old Style" w:hAnsi="Bookman Old Style"/>
              </w:rPr>
              <w:t>Autorità giudiziaria</w:t>
            </w:r>
          </w:p>
        </w:tc>
        <w:tc>
          <w:tcPr>
            <w:tcW w:w="3260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41C96">
              <w:rPr>
                <w:rFonts w:ascii="Bookman Old Style" w:hAnsi="Bookman Old Style"/>
              </w:rPr>
              <w:t>Estremi</w:t>
            </w:r>
          </w:p>
        </w:tc>
        <w:tc>
          <w:tcPr>
            <w:tcW w:w="3260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41C96">
              <w:rPr>
                <w:rFonts w:ascii="Bookman Old Style" w:hAnsi="Bookman Old Style"/>
              </w:rPr>
              <w:t>Reato</w:t>
            </w:r>
          </w:p>
        </w:tc>
      </w:tr>
      <w:tr w:rsidR="000E3221" w:rsidRPr="00441C96" w:rsidTr="00FC60E8">
        <w:tc>
          <w:tcPr>
            <w:tcW w:w="3259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:rsidR="000E3221" w:rsidRPr="00441C96" w:rsidRDefault="000E3221" w:rsidP="00FC60E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ad. non è sottoposto all ' esecuzione di pene detentive , di misure cautelari o interdittive ;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lastRenderedPageBreak/>
        <w:t>ae. non ricorre alcuna delle fattispecie di incompatibilità prevedute dall ' articolo 18 della Legge 31 dicembre 2012 n. 247 ;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af. non sussistono / sussistono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rapporti di parentela e / o coniugio e / o affinità e / o convivenza con magistrati in relazione a quanto previsto dal Regio Decreto 30 gennaio 1941 n. 12 " Ordinamento giudiziario " ;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ag. è di condotta irreprensibile secondo i canoni previsti dal Codice deontologico forense ;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ah. non ricorre alcuna circostanza idonea / 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ricorrono le seguenti circostanze idonee </w:t>
      </w:r>
    </w:p>
    <w:p w:rsidR="000E3221" w:rsidRPr="006F2565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 xml:space="preserve">a influire negativamente , comunque , sull ' iscrizione all ' Albo e sulla appartenenza all ' Ordine </w:t>
      </w:r>
    </w:p>
    <w:p w:rsidR="000E3221" w:rsidRPr="006F2565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>_______________________________________________________________________________________</w:t>
      </w:r>
    </w:p>
    <w:p w:rsidR="000E3221" w:rsidRPr="006F2565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>______________________________________________________________________________________ ;</w:t>
      </w:r>
    </w:p>
    <w:p w:rsidR="000E3221" w:rsidRPr="006F2565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 xml:space="preserve">ai. la presente istanza è assolutamente conforme </w:t>
      </w:r>
      <w:r w:rsidR="007237C3" w:rsidRPr="006F2565">
        <w:rPr>
          <w:rFonts w:ascii="Bookman Old Style" w:hAnsi="Bookman Old Style"/>
        </w:rPr>
        <w:t xml:space="preserve">, in ogni sua parte , </w:t>
      </w:r>
      <w:r w:rsidRPr="006F2565">
        <w:rPr>
          <w:rFonts w:ascii="Bookman Old Style" w:hAnsi="Bookman Old Style"/>
        </w:rPr>
        <w:t xml:space="preserve">al modello predisposto dall ' Ordine e pubblicato sul sito </w:t>
      </w:r>
      <w:r w:rsidRPr="006F2565">
        <w:rPr>
          <w:rFonts w:ascii="Bookman Old Style" w:hAnsi="Bookman Old Style"/>
          <w:i/>
        </w:rPr>
        <w:t>web</w:t>
      </w:r>
      <w:r w:rsidRPr="006F2565">
        <w:rPr>
          <w:rFonts w:ascii="Bookman Old Style" w:hAnsi="Bookman Old Style"/>
        </w:rPr>
        <w:t xml:space="preserve"> istituzionale contrassegnato dal codice " DI160</w:t>
      </w:r>
      <w:r w:rsidR="007237C3" w:rsidRPr="006F2565">
        <w:rPr>
          <w:rFonts w:ascii="Bookman Old Style" w:hAnsi="Bookman Old Style"/>
        </w:rPr>
        <w:t>415</w:t>
      </w:r>
      <w:r w:rsidRPr="006F2565">
        <w:rPr>
          <w:rFonts w:ascii="Bookman Old Style" w:hAnsi="Bookman Old Style"/>
        </w:rPr>
        <w:t xml:space="preserve"> </w:t>
      </w:r>
      <w:r w:rsidR="007237C3" w:rsidRPr="006F2565">
        <w:rPr>
          <w:rFonts w:ascii="Bookman Old Style" w:hAnsi="Bookman Old Style"/>
        </w:rPr>
        <w:t>2.0.</w:t>
      </w:r>
      <w:r w:rsidR="006F2565">
        <w:rPr>
          <w:rFonts w:ascii="Bookman Old Style" w:hAnsi="Bookman Old Style"/>
        </w:rPr>
        <w:t>1</w:t>
      </w:r>
      <w:r w:rsidRPr="006F2565">
        <w:rPr>
          <w:rFonts w:ascii="Bookman Old Style" w:hAnsi="Bookman Old Style"/>
        </w:rPr>
        <w:t xml:space="preserve"> O M Domanda iscrizione Albo ordinario I Edizione </w:t>
      </w:r>
      <w:r w:rsidR="007237C3" w:rsidRPr="006F2565">
        <w:rPr>
          <w:rFonts w:ascii="Bookman Old Style" w:hAnsi="Bookman Old Style"/>
        </w:rPr>
        <w:t xml:space="preserve">15 aprile 2016 </w:t>
      </w:r>
      <w:r w:rsidRPr="006F2565">
        <w:rPr>
          <w:rFonts w:ascii="Bookman Old Style" w:hAnsi="Bookman Old Style"/>
        </w:rPr>
        <w:t>.dot " .</w:t>
      </w:r>
    </w:p>
    <w:p w:rsidR="000E3221" w:rsidRPr="006F2565" w:rsidRDefault="000E3221" w:rsidP="000E3221">
      <w:pPr>
        <w:spacing w:after="0" w:line="240" w:lineRule="auto"/>
        <w:jc w:val="center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>Assume l ' impegno di :</w:t>
      </w:r>
    </w:p>
    <w:p w:rsidR="000E3221" w:rsidRPr="006F2565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>∙ fornire all ' Ordine , nel termine di giorni trenta decorrenti dalla comunicazione della avvenuta iscrizione , certificazione attestante il possesso della Laurea in Giurisprudenza e della abilitazione all ' esercizio della professione di avvocato ;</w:t>
      </w:r>
    </w:p>
    <w:p w:rsidR="000E3221" w:rsidRPr="006F2565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>∙ richiedere , nel termine di giorni cinque decorrenti dalla comunicazione della avvenuta iscrizione , la cancellazione , ove iscritto , dal Registro dei praticanti avvocati ovvero da Albo tenuto da diverso Ordine forense ;</w:t>
      </w:r>
    </w:p>
    <w:p w:rsidR="000E3221" w:rsidRPr="006F2565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>∙ dare immediata comunicazione all ' Ordine della variazione anche di uno solo dei dati sopra rassegnati ;</w:t>
      </w:r>
    </w:p>
    <w:p w:rsidR="000E3221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6F2565">
        <w:rPr>
          <w:rFonts w:ascii="Bookman Old Style" w:hAnsi="Bookman Old Style"/>
        </w:rPr>
        <w:t>∙ versare la quota di iscrizione annuale entro il giorno 31 gennaio di ciascun anno ,</w:t>
      </w:r>
      <w:r>
        <w:rPr>
          <w:rFonts w:ascii="Bookman Old Style" w:hAnsi="Bookman Old Style"/>
        </w:rPr>
        <w:t xml:space="preserve"> consapevole che il mancato pagamento è sanzionato dalla Legge professionale con la sospensione , nonché dalla Deliberazione adottata dall ' Assemblea generale il giorno 10 settembre 2009 ;</w:t>
      </w:r>
    </w:p>
    <w:p w:rsidR="000E3221" w:rsidRDefault="000E3221" w:rsidP="000E322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Prende atto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dell ' onere di assumere l ' impegno solenne nei termini previsti dalla Legge 247 , consapevole che in mancanza l ' iscrizione all ' Albo perderà efficacia e il Consiglio disporrà la sua cancellazione .</w:t>
      </w:r>
    </w:p>
    <w:p w:rsidR="000E3221" w:rsidRDefault="000E3221" w:rsidP="000E3221">
      <w:pPr>
        <w:spacing w:after="0" w:line="240" w:lineRule="auto"/>
        <w:jc w:val="center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Esprime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 il proprio consenso al trattamento , nei termini , nelle forme e per le finalità comunque perseguite dall ' Ordine , dei propri dati personali .</w:t>
      </w:r>
    </w:p>
    <w:p w:rsidR="000E3221" w:rsidRPr="00CE7FFD" w:rsidRDefault="000E3221" w:rsidP="000E3221">
      <w:pPr>
        <w:spacing w:after="0" w:line="240" w:lineRule="auto"/>
        <w:jc w:val="center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Autorizza / Non autorizza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la comunicazione a terzi / la pubblicazione sull ' Albo degli avvocati e su altri documenti gestiti dall ' Ordine 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∙ del codice della propria linea di telefonia mobile 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∙ del codice della linea di telefonia della propria abitazione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∙ del proprio indirizzo di posta elettronica personale ordinaria .</w:t>
      </w:r>
    </w:p>
    <w:p w:rsidR="000E3221" w:rsidRPr="00CE7FFD" w:rsidRDefault="000E3221" w:rsidP="000E3221">
      <w:pPr>
        <w:spacing w:after="0" w:line="240" w:lineRule="auto"/>
        <w:jc w:val="center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Elegge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domicilio , ai fini delle comunicazioni afferenti la presente istanza , gli effetti e gli atti che alla stessa sono e saranno comunque riconducibili , in ______________</w:t>
      </w:r>
      <w:r>
        <w:rPr>
          <w:rFonts w:ascii="Bookman Old Style" w:hAnsi="Bookman Old Style"/>
        </w:rPr>
        <w:t>______________________________________________________________________</w:t>
      </w:r>
      <w:r w:rsidRPr="00CE7FFD">
        <w:rPr>
          <w:rFonts w:ascii="Bookman Old Style" w:hAnsi="Bookman Old Style"/>
        </w:rPr>
        <w:t xml:space="preserve"> alla via / piazza / viale _____________________________________________________________________ n._____</w:t>
      </w:r>
      <w:r>
        <w:rPr>
          <w:rFonts w:ascii="Bookman Old Style" w:hAnsi="Bookman Old Style"/>
        </w:rPr>
        <w:t>____</w:t>
      </w:r>
      <w:r w:rsidRPr="00CE7FFD">
        <w:rPr>
          <w:rFonts w:ascii="Bookman Old Style" w:hAnsi="Bookman Old Style"/>
        </w:rPr>
        <w:t>.</w:t>
      </w:r>
    </w:p>
    <w:p w:rsidR="000E3221" w:rsidRPr="00CE7FFD" w:rsidRDefault="000E3221" w:rsidP="000E3221">
      <w:pPr>
        <w:spacing w:after="0" w:line="240" w:lineRule="auto"/>
        <w:jc w:val="center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Chiede </w:t>
      </w:r>
    </w:p>
    <w:p w:rsidR="000E3221" w:rsidRPr="00CE7FFD" w:rsidRDefault="000E3221" w:rsidP="000E3221">
      <w:pPr>
        <w:spacing w:after="0" w:line="240" w:lineRule="auto"/>
        <w:jc w:val="both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>che le comunicazioni afferenti la presente istanza , gli effetti e gli atti che alla stessa sono e saranno comunque riconducibili vengano effettuate all ' indirizzo di posta elettronica certificata prima segnalato , precisamente :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lastRenderedPageBreak/>
        <w:t>_______________________________________________________</w:t>
      </w:r>
      <w:r>
        <w:rPr>
          <w:rFonts w:ascii="Bookman Old Style" w:hAnsi="Bookman Old Style"/>
        </w:rPr>
        <w:t xml:space="preserve">_______________________________ </w:t>
      </w:r>
      <w:r w:rsidRPr="00CE7FFD">
        <w:rPr>
          <w:rFonts w:ascii="Bookman Old Style" w:hAnsi="Bookman Old Style"/>
        </w:rPr>
        <w:t>.</w:t>
      </w:r>
    </w:p>
    <w:p w:rsidR="000E3221" w:rsidRDefault="000E3221" w:rsidP="000E5D5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Allega le attestazioni , gli atti , le certificazioni , i documenti di cui all ' apposito elenco acquisito dalla Segreteria .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  <w:r w:rsidRPr="00CE7FFD">
        <w:rPr>
          <w:rFonts w:ascii="Bookman Old Style" w:hAnsi="Bookman Old Style"/>
        </w:rPr>
        <w:t xml:space="preserve">Caltagirone , </w:t>
      </w:r>
    </w:p>
    <w:p w:rsidR="000E3221" w:rsidRPr="00CE7FFD" w:rsidRDefault="000E3221" w:rsidP="000E3221">
      <w:pPr>
        <w:spacing w:after="0" w:line="240" w:lineRule="auto"/>
        <w:ind w:left="5954"/>
        <w:rPr>
          <w:rFonts w:ascii="Bookman Old Style" w:hAnsi="Bookman Old Style"/>
        </w:rPr>
      </w:pPr>
      <w:r w:rsidRPr="00CE7FFD">
        <w:rPr>
          <w:rFonts w:ascii="Bookman Old Style" w:hAnsi="Bookman Old Style"/>
          <w:i/>
        </w:rPr>
        <w:t>Firma leggibile</w:t>
      </w: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</w:rPr>
      </w:pPr>
    </w:p>
    <w:p w:rsidR="000E3221" w:rsidRPr="00CE7FFD" w:rsidRDefault="000E3221" w:rsidP="000E3221">
      <w:pPr>
        <w:spacing w:after="0" w:line="240" w:lineRule="auto"/>
        <w:rPr>
          <w:rFonts w:ascii="Bookman Old Style" w:hAnsi="Bookman Old Style"/>
          <w:i/>
          <w:sz w:val="16"/>
          <w:szCs w:val="16"/>
        </w:rPr>
      </w:pPr>
      <w:r w:rsidRPr="00CE7FFD">
        <w:rPr>
          <w:rFonts w:ascii="Bookman Old Style" w:hAnsi="Bookman Old Style"/>
          <w:i/>
          <w:sz w:val="16"/>
          <w:szCs w:val="16"/>
        </w:rPr>
        <w:t>WP/wp</w:t>
      </w:r>
    </w:p>
    <w:p w:rsidR="005D5267" w:rsidRPr="00750C8B" w:rsidRDefault="000E3221" w:rsidP="00750C8B">
      <w:pPr>
        <w:spacing w:after="0" w:line="240" w:lineRule="auto"/>
        <w:rPr>
          <w:rFonts w:ascii="Bookman Old Style" w:hAnsi="Bookman Old Style"/>
          <w:i/>
          <w:sz w:val="16"/>
          <w:szCs w:val="16"/>
        </w:rPr>
      </w:pPr>
      <w:r w:rsidRPr="00CE7FFD">
        <w:rPr>
          <w:rFonts w:ascii="Bookman Old Style" w:hAnsi="Bookman Old Style"/>
          <w:i/>
          <w:sz w:val="16"/>
          <w:szCs w:val="16"/>
        </w:rPr>
        <w:t>DI160</w:t>
      </w:r>
      <w:r w:rsidR="007237C3">
        <w:rPr>
          <w:rFonts w:ascii="Bookman Old Style" w:hAnsi="Bookman Old Style"/>
          <w:i/>
          <w:sz w:val="16"/>
          <w:szCs w:val="16"/>
        </w:rPr>
        <w:t>415</w:t>
      </w:r>
      <w:r w:rsidRPr="00CE7FFD">
        <w:rPr>
          <w:rFonts w:ascii="Bookman Old Style" w:hAnsi="Bookman Old Style"/>
          <w:i/>
          <w:sz w:val="16"/>
          <w:szCs w:val="16"/>
        </w:rPr>
        <w:t xml:space="preserve"> </w:t>
      </w:r>
      <w:r w:rsidR="007237C3">
        <w:rPr>
          <w:rFonts w:ascii="Bookman Old Style" w:hAnsi="Bookman Old Style"/>
          <w:i/>
          <w:sz w:val="16"/>
          <w:szCs w:val="16"/>
        </w:rPr>
        <w:t>2.0.</w:t>
      </w:r>
      <w:r w:rsidR="006F2565">
        <w:rPr>
          <w:rFonts w:ascii="Bookman Old Style" w:hAnsi="Bookman Old Style"/>
          <w:i/>
          <w:sz w:val="16"/>
          <w:szCs w:val="16"/>
        </w:rPr>
        <w:t>1</w:t>
      </w:r>
      <w:r>
        <w:rPr>
          <w:rFonts w:ascii="Bookman Old Style" w:hAnsi="Bookman Old Style"/>
          <w:i/>
          <w:sz w:val="16"/>
          <w:szCs w:val="16"/>
        </w:rPr>
        <w:t xml:space="preserve"> O M</w:t>
      </w:r>
    </w:p>
    <w:sectPr w:rsidR="005D5267" w:rsidRPr="00750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30" w:rsidRDefault="003E2530">
      <w:pPr>
        <w:spacing w:after="0" w:line="240" w:lineRule="auto"/>
      </w:pPr>
      <w:r>
        <w:separator/>
      </w:r>
    </w:p>
  </w:endnote>
  <w:endnote w:type="continuationSeparator" w:id="0">
    <w:p w:rsidR="003E2530" w:rsidRDefault="003E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E8" w:rsidRDefault="00FC60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E8" w:rsidRDefault="00FC60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E8" w:rsidRDefault="00FC6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30" w:rsidRDefault="003E2530">
      <w:pPr>
        <w:spacing w:after="0" w:line="240" w:lineRule="auto"/>
      </w:pPr>
      <w:r>
        <w:separator/>
      </w:r>
    </w:p>
  </w:footnote>
  <w:footnote w:type="continuationSeparator" w:id="0">
    <w:p w:rsidR="003E2530" w:rsidRDefault="003E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E8" w:rsidRDefault="00FC60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E8" w:rsidRDefault="00A45A6E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F854F4">
      <w:rPr>
        <w:noProof/>
      </w:rPr>
      <w:t>1</w:t>
    </w:r>
    <w:r>
      <w:fldChar w:fldCharType="end"/>
    </w:r>
  </w:p>
  <w:p w:rsidR="00FC60E8" w:rsidRDefault="00FC60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E8" w:rsidRDefault="00FC60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B45"/>
    <w:rsid w:val="00044F5E"/>
    <w:rsid w:val="000E3221"/>
    <w:rsid w:val="000E5D56"/>
    <w:rsid w:val="0021488E"/>
    <w:rsid w:val="0025240A"/>
    <w:rsid w:val="003E2530"/>
    <w:rsid w:val="00441C96"/>
    <w:rsid w:val="00544E71"/>
    <w:rsid w:val="005D5267"/>
    <w:rsid w:val="00613B45"/>
    <w:rsid w:val="006D4917"/>
    <w:rsid w:val="006F2565"/>
    <w:rsid w:val="007237C3"/>
    <w:rsid w:val="00750C8B"/>
    <w:rsid w:val="00A45A6E"/>
    <w:rsid w:val="00B66C55"/>
    <w:rsid w:val="00F72CF9"/>
    <w:rsid w:val="00F854F4"/>
    <w:rsid w:val="00FB7951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BF96-7575-4300-8030-8AAEBF62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221"/>
    <w:pPr>
      <w:tabs>
        <w:tab w:val="center" w:pos="4819"/>
        <w:tab w:val="right" w:pos="9638"/>
      </w:tabs>
      <w:spacing w:after="200" w:line="276" w:lineRule="auto"/>
    </w:pPr>
  </w:style>
  <w:style w:type="character" w:customStyle="1" w:styleId="IntestazioneCarattere">
    <w:name w:val="Intestazione Carattere"/>
    <w:link w:val="Intestazione"/>
    <w:uiPriority w:val="99"/>
    <w:rsid w:val="000E322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3221"/>
    <w:pPr>
      <w:tabs>
        <w:tab w:val="center" w:pos="4819"/>
        <w:tab w:val="right" w:pos="9638"/>
      </w:tabs>
      <w:spacing w:after="200" w:line="276" w:lineRule="auto"/>
    </w:pPr>
  </w:style>
  <w:style w:type="character" w:customStyle="1" w:styleId="PidipaginaCarattere">
    <w:name w:val="Piè di pagina Carattere"/>
    <w:link w:val="Pidipagina"/>
    <w:uiPriority w:val="99"/>
    <w:rsid w:val="000E322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5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landolfi\Downloads\DI160415%202.0.1%20O%20M%20Domanda%20iscrizione%20Albo%20ordinari%20I%20Edizione%2015%20aprile%202016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DI160415 2.0.1 O M Domanda iscrizione Albo ordinari I Edizione 15 aprile 2016 .dot</Template>
  <TotalTime>0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andrea.landolfi</dc:creator>
  <cp:keywords/>
  <cp:lastModifiedBy>Andrea Landolfi</cp:lastModifiedBy>
  <cp:revision>1</cp:revision>
  <cp:lastPrinted>2016-03-08T17:45:00Z</cp:lastPrinted>
  <dcterms:created xsi:type="dcterms:W3CDTF">2019-05-09T11:27:00Z</dcterms:created>
  <dcterms:modified xsi:type="dcterms:W3CDTF">2019-05-09T11:27:00Z</dcterms:modified>
</cp:coreProperties>
</file>